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FD" w:rsidRDefault="00207DFD" w:rsidP="008A6175">
      <w:pPr>
        <w:jc w:val="center"/>
        <w:rPr>
          <w:b/>
          <w:noProof/>
          <w:sz w:val="22"/>
          <w:szCs w:val="22"/>
          <w:lang w:eastAsia="pt-BR"/>
        </w:rPr>
      </w:pPr>
      <w:r>
        <w:rPr>
          <w:b/>
          <w:noProof/>
          <w:sz w:val="22"/>
          <w:szCs w:val="22"/>
          <w:lang w:eastAsia="pt-BR"/>
        </w:rPr>
        <w:t>ANEXO II</w:t>
      </w:r>
    </w:p>
    <w:p w:rsidR="004C54E7" w:rsidRDefault="00207DFD" w:rsidP="008A6175">
      <w:pPr>
        <w:jc w:val="center"/>
        <w:rPr>
          <w:b/>
          <w:bCs/>
          <w:sz w:val="20"/>
          <w:szCs w:val="20"/>
        </w:rPr>
      </w:pPr>
      <w:r>
        <w:rPr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-800100</wp:posOffset>
            </wp:positionV>
            <wp:extent cx="97536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094" y="21263"/>
                <wp:lineTo x="21094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48F" w:rsidRPr="00E6548F">
        <w:rPr>
          <w:b/>
          <w:noProof/>
          <w:sz w:val="22"/>
          <w:szCs w:val="22"/>
          <w:lang w:eastAsia="pt-BR"/>
        </w:rPr>
        <w:t>CARTA DE RECOMENDAÇÃO PARA PROGRAMA DE MOBILIDADE INT</w:t>
      </w:r>
      <w:r w:rsidR="008158DA">
        <w:rPr>
          <w:b/>
          <w:noProof/>
          <w:sz w:val="22"/>
          <w:szCs w:val="22"/>
          <w:lang w:eastAsia="pt-BR"/>
        </w:rPr>
        <w:t>E</w:t>
      </w:r>
      <w:r w:rsidR="00E6548F" w:rsidRPr="00E6548F">
        <w:rPr>
          <w:b/>
          <w:noProof/>
          <w:sz w:val="22"/>
          <w:szCs w:val="22"/>
          <w:lang w:eastAsia="pt-BR"/>
        </w:rPr>
        <w:t>RNACIONAL</w:t>
      </w:r>
      <w:r w:rsidR="00E6548F" w:rsidRPr="00E6548F">
        <w:rPr>
          <w:b/>
          <w:noProof/>
          <w:lang w:eastAsia="pt-BR"/>
        </w:rPr>
        <w:t xml:space="preserve"> -</w:t>
      </w:r>
      <w:r w:rsidR="00E6548F">
        <w:rPr>
          <w:noProof/>
          <w:lang w:eastAsia="pt-BR"/>
        </w:rPr>
        <w:t xml:space="preserve"> </w:t>
      </w:r>
      <w:r>
        <w:rPr>
          <w:b/>
          <w:bCs/>
          <w:sz w:val="22"/>
          <w:szCs w:val="22"/>
        </w:rPr>
        <w:t>IF</w:t>
      </w:r>
      <w:r w:rsidR="007419B8" w:rsidRPr="00E6548F">
        <w:rPr>
          <w:b/>
          <w:bCs/>
          <w:sz w:val="22"/>
          <w:szCs w:val="22"/>
        </w:rPr>
        <w:t>MG</w:t>
      </w:r>
    </w:p>
    <w:p w:rsidR="00AE337C" w:rsidRDefault="00AE337C" w:rsidP="008A6175">
      <w:pPr>
        <w:jc w:val="center"/>
        <w:rPr>
          <w:b/>
          <w:bCs/>
          <w:sz w:val="20"/>
          <w:szCs w:val="20"/>
        </w:rPr>
      </w:pPr>
    </w:p>
    <w:p w:rsidR="000C58FB" w:rsidRPr="00921B8A" w:rsidRDefault="000C58FB" w:rsidP="008A6175">
      <w:pPr>
        <w:jc w:val="center"/>
        <w:rPr>
          <w:b/>
          <w:bCs/>
          <w:color w:val="FF0000"/>
          <w:sz w:val="20"/>
          <w:szCs w:val="20"/>
        </w:rPr>
      </w:pPr>
    </w:p>
    <w:p w:rsidR="004C54E7" w:rsidRPr="00921B8A" w:rsidRDefault="00E6548F" w:rsidP="00921B8A">
      <w:pPr>
        <w:pStyle w:val="Ttulo2"/>
        <w:ind w:left="-567"/>
        <w:jc w:val="left"/>
        <w:rPr>
          <w:rFonts w:ascii="Times New Roman" w:hAnsi="Times New Roman" w:cs="Times New Roman"/>
          <w:color w:val="auto"/>
          <w:sz w:val="18"/>
          <w:szCs w:val="18"/>
        </w:rPr>
      </w:pPr>
      <w:r w:rsidRPr="00921B8A">
        <w:rPr>
          <w:rFonts w:ascii="Times New Roman" w:hAnsi="Times New Roman" w:cs="Times New Roman"/>
          <w:i w:val="0"/>
          <w:color w:val="auto"/>
          <w:sz w:val="18"/>
          <w:szCs w:val="18"/>
          <w:u w:val="none"/>
        </w:rPr>
        <w:t>PROGRAMA PARA O QUAL O ALUNO SE CANDIDATA:</w:t>
      </w:r>
      <w:permStart w:id="1998993901" w:edGrp="everyone"/>
      <w:r w:rsidR="00921B8A">
        <w:rPr>
          <w:rFonts w:ascii="Times New Roman" w:hAnsi="Times New Roman" w:cs="Times New Roman"/>
          <w:i w:val="0"/>
          <w:color w:val="auto"/>
          <w:sz w:val="18"/>
          <w:szCs w:val="18"/>
          <w:u w:val="none"/>
        </w:rPr>
        <w:t xml:space="preserve"> </w:t>
      </w:r>
      <w:proofErr w:type="spellStart"/>
      <w:proofErr w:type="gramStart"/>
      <w:r w:rsidR="00396C04" w:rsidRPr="00396C04">
        <w:rPr>
          <w:rFonts w:ascii="Times New Roman" w:hAnsi="Times New Roman" w:cs="Times New Roman"/>
          <w:i w:val="0"/>
          <w:color w:val="auto"/>
          <w:u w:val="none"/>
        </w:rPr>
        <w:t>CICan</w:t>
      </w:r>
      <w:proofErr w:type="spellEnd"/>
      <w:proofErr w:type="gramEnd"/>
      <w:r w:rsidR="00396C04" w:rsidRPr="00396C04">
        <w:rPr>
          <w:rFonts w:ascii="Times New Roman" w:hAnsi="Times New Roman" w:cs="Times New Roman"/>
          <w:i w:val="0"/>
          <w:color w:val="auto"/>
          <w:u w:val="none"/>
        </w:rPr>
        <w:t xml:space="preserve"> </w:t>
      </w:r>
      <w:proofErr w:type="spellStart"/>
      <w:r w:rsidR="00396C04" w:rsidRPr="00396C04">
        <w:rPr>
          <w:rFonts w:ascii="Times New Roman" w:hAnsi="Times New Roman" w:cs="Times New Roman"/>
          <w:i w:val="0"/>
          <w:color w:val="auto"/>
          <w:u w:val="none"/>
        </w:rPr>
        <w:t>Scholarships</w:t>
      </w:r>
      <w:proofErr w:type="spellEnd"/>
      <w:r w:rsidR="00396C04" w:rsidRPr="00396C04">
        <w:rPr>
          <w:rFonts w:ascii="Times New Roman" w:hAnsi="Times New Roman" w:cs="Times New Roman"/>
          <w:i w:val="0"/>
          <w:color w:val="auto"/>
          <w:u w:val="none"/>
        </w:rPr>
        <w:t xml:space="preserve"> for </w:t>
      </w:r>
      <w:proofErr w:type="spellStart"/>
      <w:r w:rsidR="00396C04" w:rsidRPr="00396C04">
        <w:rPr>
          <w:rFonts w:ascii="Times New Roman" w:hAnsi="Times New Roman" w:cs="Times New Roman"/>
          <w:i w:val="0"/>
          <w:color w:val="auto"/>
          <w:u w:val="none"/>
        </w:rPr>
        <w:t>Brazilian</w:t>
      </w:r>
      <w:proofErr w:type="spellEnd"/>
      <w:r w:rsidR="00396C04" w:rsidRPr="00396C04">
        <w:rPr>
          <w:rFonts w:ascii="Times New Roman" w:hAnsi="Times New Roman" w:cs="Times New Roman"/>
          <w:i w:val="0"/>
          <w:color w:val="auto"/>
          <w:u w:val="none"/>
        </w:rPr>
        <w:t xml:space="preserve"> IF </w:t>
      </w:r>
      <w:proofErr w:type="spellStart"/>
      <w:r w:rsidR="00396C04" w:rsidRPr="00396C04">
        <w:rPr>
          <w:rFonts w:ascii="Times New Roman" w:hAnsi="Times New Roman" w:cs="Times New Roman"/>
          <w:i w:val="0"/>
          <w:color w:val="auto"/>
          <w:u w:val="none"/>
        </w:rPr>
        <w:t>Students</w:t>
      </w:r>
      <w:proofErr w:type="spellEnd"/>
      <w:r w:rsidR="00396C04">
        <w:rPr>
          <w:rFonts w:ascii="Times New Roman" w:hAnsi="Times New Roman" w:cs="Times New Roman"/>
          <w:b w:val="0"/>
          <w:i w:val="0"/>
          <w:color w:val="auto"/>
          <w:u w:val="none"/>
        </w:rPr>
        <w:t xml:space="preserve">  </w:t>
      </w:r>
      <w:permEnd w:id="1998993901"/>
    </w:p>
    <w:p w:rsidR="00E6548F" w:rsidRPr="00E6548F" w:rsidRDefault="00E6548F" w:rsidP="00E6548F"/>
    <w:tbl>
      <w:tblPr>
        <w:tblW w:w="996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142"/>
        <w:gridCol w:w="425"/>
        <w:gridCol w:w="31"/>
        <w:gridCol w:w="984"/>
        <w:gridCol w:w="552"/>
        <w:gridCol w:w="6132"/>
      </w:tblGrid>
      <w:tr w:rsidR="004C54E7" w:rsidRPr="00493691" w:rsidTr="00FE194F">
        <w:trPr>
          <w:cantSplit/>
        </w:trPr>
        <w:tc>
          <w:tcPr>
            <w:tcW w:w="184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E7" w:rsidRPr="00493691" w:rsidRDefault="004C54E7" w:rsidP="00FC2CA1">
            <w:permStart w:id="113590666" w:edGrp="everyone" w:colFirst="1" w:colLast="1"/>
            <w:r w:rsidRPr="00493691">
              <w:rPr>
                <w:sz w:val="20"/>
                <w:szCs w:val="20"/>
              </w:rPr>
              <w:t>Nome Candidato</w:t>
            </w:r>
            <w:r w:rsidRPr="00493691">
              <w:t>:</w:t>
            </w:r>
          </w:p>
        </w:tc>
        <w:tc>
          <w:tcPr>
            <w:tcW w:w="812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4C54E7" w:rsidRPr="00493691" w:rsidRDefault="00FE194F" w:rsidP="00FC2CA1">
            <w:r>
              <w:t>_________________________________________________________________</w:t>
            </w:r>
          </w:p>
        </w:tc>
      </w:tr>
      <w:tr w:rsidR="004C54E7" w:rsidRPr="00493691" w:rsidTr="00FE194F">
        <w:trPr>
          <w:cantSplit/>
        </w:trPr>
        <w:tc>
          <w:tcPr>
            <w:tcW w:w="229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E7" w:rsidRPr="00493691" w:rsidRDefault="004C54E7" w:rsidP="00FC2CA1">
            <w:permStart w:id="1070164823" w:edGrp="everyone" w:colFirst="1" w:colLast="1"/>
            <w:permEnd w:id="113590666"/>
            <w:r w:rsidRPr="00493691">
              <w:rPr>
                <w:sz w:val="20"/>
                <w:szCs w:val="20"/>
              </w:rPr>
              <w:t xml:space="preserve">Nome </w:t>
            </w:r>
            <w:proofErr w:type="spellStart"/>
            <w:r w:rsidRPr="00493691">
              <w:rPr>
                <w:sz w:val="20"/>
                <w:szCs w:val="20"/>
              </w:rPr>
              <w:t>Recomendante</w:t>
            </w:r>
            <w:proofErr w:type="spellEnd"/>
            <w:r w:rsidRPr="00493691">
              <w:t>: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4C54E7" w:rsidRPr="00493691" w:rsidRDefault="00FE194F" w:rsidP="00FC2CA1">
            <w:r>
              <w:t>______________________________________________________________</w:t>
            </w:r>
          </w:p>
        </w:tc>
      </w:tr>
      <w:tr w:rsidR="008D3428" w:rsidRPr="00493691" w:rsidTr="00FE194F">
        <w:trPr>
          <w:cantSplit/>
        </w:trPr>
        <w:tc>
          <w:tcPr>
            <w:tcW w:w="22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28" w:rsidRPr="00493691" w:rsidRDefault="008D3428" w:rsidP="00FC2CA1">
            <w:permStart w:id="1998011221" w:edGrp="everyone" w:colFirst="1" w:colLast="1"/>
            <w:permEnd w:id="1070164823"/>
            <w:r w:rsidRPr="00493691">
              <w:rPr>
                <w:sz w:val="20"/>
                <w:szCs w:val="20"/>
              </w:rPr>
              <w:t>Cargo</w:t>
            </w:r>
            <w:r w:rsidR="00207DFD">
              <w:rPr>
                <w:sz w:val="20"/>
                <w:szCs w:val="20"/>
              </w:rPr>
              <w:t xml:space="preserve"> no IF</w:t>
            </w:r>
            <w:r w:rsidR="00FE194F">
              <w:rPr>
                <w:sz w:val="20"/>
                <w:szCs w:val="20"/>
              </w:rPr>
              <w:t>MG</w:t>
            </w:r>
            <w:r w:rsidRPr="00493691">
              <w:rPr>
                <w:sz w:val="20"/>
                <w:szCs w:val="20"/>
              </w:rPr>
              <w:t>: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8D3428" w:rsidRPr="00493691" w:rsidRDefault="00FE194F" w:rsidP="008D3428">
            <w:r>
              <w:t>______________________________________________________________</w:t>
            </w:r>
          </w:p>
        </w:tc>
      </w:tr>
      <w:permEnd w:id="1998011221"/>
      <w:tr w:rsidR="008D3428" w:rsidRPr="00493691" w:rsidTr="00FE194F">
        <w:trPr>
          <w:cantSplit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28" w:rsidRPr="00493691" w:rsidRDefault="008D3428" w:rsidP="00FC2CA1">
            <w:r w:rsidRPr="00493691">
              <w:rPr>
                <w:sz w:val="20"/>
                <w:szCs w:val="20"/>
              </w:rPr>
              <w:t xml:space="preserve">Instituição: </w:t>
            </w:r>
          </w:p>
        </w:tc>
        <w:tc>
          <w:tcPr>
            <w:tcW w:w="8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3428" w:rsidRPr="00493691" w:rsidRDefault="00207DFD" w:rsidP="00FE194F">
            <w:r>
              <w:t>IF</w:t>
            </w:r>
            <w:r w:rsidR="008D3428">
              <w:t>MG</w:t>
            </w:r>
            <w:proofErr w:type="gramStart"/>
            <w:r w:rsidR="008D3428">
              <w:t xml:space="preserve"> </w:t>
            </w:r>
            <w:r w:rsidR="00FE194F">
              <w:t xml:space="preserve"> </w:t>
            </w:r>
            <w:proofErr w:type="gramEnd"/>
            <w:r w:rsidR="00FE194F">
              <w:t xml:space="preserve">- Campus  </w:t>
            </w:r>
            <w:permStart w:id="2106986926" w:edGrp="everyone"/>
            <w:r w:rsidR="00FE194F" w:rsidRPr="00FE194F">
              <w:rPr>
                <w:shd w:val="pct20" w:color="auto" w:fill="auto"/>
              </w:rPr>
              <w:t>____________________</w:t>
            </w:r>
            <w:r w:rsidR="00FE194F">
              <w:rPr>
                <w:shd w:val="pct20" w:color="auto" w:fill="auto"/>
              </w:rPr>
              <w:t>__</w:t>
            </w:r>
            <w:r w:rsidR="00FE194F" w:rsidRPr="00FE194F">
              <w:rPr>
                <w:shd w:val="pct20" w:color="auto" w:fill="auto"/>
              </w:rPr>
              <w:t>___________________________</w:t>
            </w:r>
            <w:permEnd w:id="2106986926"/>
          </w:p>
        </w:tc>
      </w:tr>
      <w:tr w:rsidR="008D3428" w:rsidRPr="00493691" w:rsidTr="00FE194F">
        <w:trPr>
          <w:cantSplit/>
        </w:trPr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28" w:rsidRPr="00493691" w:rsidRDefault="008D3428" w:rsidP="00FC2CA1">
            <w:permStart w:id="1736061510" w:edGrp="everyone" w:colFirst="1" w:colLast="1"/>
            <w:r w:rsidRPr="00493691">
              <w:rPr>
                <w:sz w:val="20"/>
                <w:szCs w:val="20"/>
              </w:rPr>
              <w:t>Departamento:</w:t>
            </w:r>
          </w:p>
        </w:tc>
        <w:tc>
          <w:tcPr>
            <w:tcW w:w="8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8D3428" w:rsidRPr="00493691" w:rsidRDefault="00FE194F" w:rsidP="00FC2CA1">
            <w:r>
              <w:t>___________________________________________________________________</w:t>
            </w:r>
          </w:p>
        </w:tc>
      </w:tr>
      <w:permEnd w:id="1736061510"/>
      <w:tr w:rsidR="008D3428" w:rsidRPr="00493691" w:rsidTr="00FE194F">
        <w:trPr>
          <w:cantSplit/>
        </w:trPr>
        <w:tc>
          <w:tcPr>
            <w:tcW w:w="996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3428" w:rsidRPr="000C58FB" w:rsidRDefault="008D3428" w:rsidP="006515A5">
            <w:pPr>
              <w:rPr>
                <w:sz w:val="20"/>
                <w:szCs w:val="20"/>
              </w:rPr>
            </w:pPr>
            <w:proofErr w:type="gramStart"/>
            <w:r w:rsidRPr="000C58FB">
              <w:rPr>
                <w:sz w:val="20"/>
                <w:szCs w:val="20"/>
              </w:rPr>
              <w:t>Senhor(</w:t>
            </w:r>
            <w:proofErr w:type="gramEnd"/>
            <w:r w:rsidRPr="000C58FB">
              <w:rPr>
                <w:sz w:val="20"/>
                <w:szCs w:val="20"/>
              </w:rPr>
              <w:t xml:space="preserve">a) </w:t>
            </w:r>
            <w:proofErr w:type="spellStart"/>
            <w:r w:rsidRPr="000C58FB">
              <w:rPr>
                <w:sz w:val="20"/>
                <w:szCs w:val="20"/>
              </w:rPr>
              <w:t>Recomendante</w:t>
            </w:r>
            <w:proofErr w:type="spellEnd"/>
            <w:r w:rsidRPr="000C58FB">
              <w:rPr>
                <w:sz w:val="20"/>
                <w:szCs w:val="20"/>
              </w:rPr>
              <w:t xml:space="preserve">: o candidato acima pretende </w:t>
            </w:r>
            <w:r w:rsidR="00FE194F" w:rsidRPr="000C58FB">
              <w:rPr>
                <w:sz w:val="20"/>
                <w:szCs w:val="20"/>
              </w:rPr>
              <w:t>participar da chamada pú</w:t>
            </w:r>
            <w:r w:rsidRPr="000C58FB">
              <w:rPr>
                <w:sz w:val="20"/>
                <w:szCs w:val="20"/>
              </w:rPr>
              <w:t xml:space="preserve">blica de bolsa do programa </w:t>
            </w:r>
            <w:proofErr w:type="spellStart"/>
            <w:r w:rsidR="006515A5" w:rsidRPr="00396C04">
              <w:rPr>
                <w:i/>
              </w:rPr>
              <w:t>CICan</w:t>
            </w:r>
            <w:proofErr w:type="spellEnd"/>
            <w:r w:rsidR="006515A5" w:rsidRPr="00396C04">
              <w:rPr>
                <w:i/>
              </w:rPr>
              <w:t xml:space="preserve"> </w:t>
            </w:r>
            <w:proofErr w:type="spellStart"/>
            <w:r w:rsidR="006515A5" w:rsidRPr="00396C04">
              <w:rPr>
                <w:i/>
              </w:rPr>
              <w:t>Scholarships</w:t>
            </w:r>
            <w:proofErr w:type="spellEnd"/>
            <w:r w:rsidR="006515A5" w:rsidRPr="00396C04">
              <w:rPr>
                <w:i/>
              </w:rPr>
              <w:t xml:space="preserve"> for </w:t>
            </w:r>
            <w:proofErr w:type="spellStart"/>
            <w:r w:rsidR="006515A5" w:rsidRPr="00396C04">
              <w:rPr>
                <w:i/>
              </w:rPr>
              <w:t>Brazilian</w:t>
            </w:r>
            <w:proofErr w:type="spellEnd"/>
            <w:r w:rsidR="006515A5" w:rsidRPr="00396C04">
              <w:rPr>
                <w:i/>
              </w:rPr>
              <w:t xml:space="preserve"> IF </w:t>
            </w:r>
            <w:proofErr w:type="spellStart"/>
            <w:r w:rsidR="006515A5" w:rsidRPr="00396C04">
              <w:rPr>
                <w:i/>
              </w:rPr>
              <w:t>Students</w:t>
            </w:r>
            <w:proofErr w:type="spellEnd"/>
            <w:r w:rsidR="006515A5">
              <w:rPr>
                <w:b/>
                <w:i/>
              </w:rPr>
              <w:t xml:space="preserve"> </w:t>
            </w:r>
            <w:r w:rsidR="006515A5" w:rsidRPr="006515A5">
              <w:rPr>
                <w:i/>
              </w:rPr>
              <w:t xml:space="preserve">desenvolvido pelo </w:t>
            </w:r>
            <w:proofErr w:type="spellStart"/>
            <w:r w:rsidR="006515A5" w:rsidRPr="006515A5">
              <w:rPr>
                <w:i/>
              </w:rPr>
              <w:t>Colleges</w:t>
            </w:r>
            <w:proofErr w:type="spellEnd"/>
            <w:r w:rsidR="006515A5" w:rsidRPr="006515A5">
              <w:rPr>
                <w:i/>
              </w:rPr>
              <w:t xml:space="preserve"> </w:t>
            </w:r>
            <w:proofErr w:type="spellStart"/>
            <w:r w:rsidR="006515A5" w:rsidRPr="006515A5">
              <w:rPr>
                <w:i/>
              </w:rPr>
              <w:t>and</w:t>
            </w:r>
            <w:proofErr w:type="spellEnd"/>
            <w:r w:rsidR="006515A5" w:rsidRPr="006515A5">
              <w:rPr>
                <w:i/>
              </w:rPr>
              <w:t xml:space="preserve"> </w:t>
            </w:r>
            <w:proofErr w:type="spellStart"/>
            <w:r w:rsidR="006515A5" w:rsidRPr="006515A5">
              <w:rPr>
                <w:i/>
              </w:rPr>
              <w:t>Institutes</w:t>
            </w:r>
            <w:proofErr w:type="spellEnd"/>
            <w:r w:rsidR="006515A5" w:rsidRPr="006515A5">
              <w:rPr>
                <w:i/>
              </w:rPr>
              <w:t xml:space="preserve"> Canada (</w:t>
            </w:r>
            <w:proofErr w:type="spellStart"/>
            <w:r w:rsidR="006515A5" w:rsidRPr="006515A5">
              <w:rPr>
                <w:i/>
              </w:rPr>
              <w:t>CICan</w:t>
            </w:r>
            <w:proofErr w:type="spellEnd"/>
            <w:r w:rsidR="006515A5" w:rsidRPr="006515A5">
              <w:rPr>
                <w:i/>
              </w:rPr>
              <w:t>)</w:t>
            </w:r>
            <w:r w:rsidR="006515A5" w:rsidRPr="006515A5">
              <w:rPr>
                <w:i/>
              </w:rPr>
              <w:t xml:space="preserve"> </w:t>
            </w:r>
            <w:r w:rsidRPr="006515A5">
              <w:rPr>
                <w:sz w:val="20"/>
                <w:szCs w:val="20"/>
              </w:rPr>
              <w:t>.</w:t>
            </w:r>
            <w:r w:rsidRPr="000C58FB">
              <w:rPr>
                <w:sz w:val="20"/>
                <w:szCs w:val="20"/>
              </w:rPr>
              <w:t xml:space="preserve"> Com base nas informações e obs</w:t>
            </w:r>
            <w:r w:rsidR="00FE194F" w:rsidRPr="000C58FB">
              <w:rPr>
                <w:sz w:val="20"/>
                <w:szCs w:val="20"/>
              </w:rPr>
              <w:t>ervações confidenciais fornecida</w:t>
            </w:r>
            <w:r w:rsidRPr="000C58FB">
              <w:rPr>
                <w:sz w:val="20"/>
                <w:szCs w:val="20"/>
              </w:rPr>
              <w:t>s por Vossa Senhoria, a comissão terá melhores condições de avaliar as potencialidades do postulante.</w:t>
            </w:r>
            <w:bookmarkStart w:id="0" w:name="_GoBack"/>
            <w:bookmarkEnd w:id="0"/>
          </w:p>
        </w:tc>
      </w:tr>
      <w:tr w:rsidR="008D3428" w:rsidRPr="00493691" w:rsidTr="00FE194F">
        <w:trPr>
          <w:cantSplit/>
        </w:trPr>
        <w:tc>
          <w:tcPr>
            <w:tcW w:w="996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3428" w:rsidRPr="000C58FB" w:rsidRDefault="008D3428" w:rsidP="00FC2CA1">
            <w:pPr>
              <w:rPr>
                <w:sz w:val="20"/>
                <w:szCs w:val="20"/>
              </w:rPr>
            </w:pPr>
            <w:r w:rsidRPr="000C58FB">
              <w:rPr>
                <w:sz w:val="20"/>
                <w:szCs w:val="20"/>
              </w:rPr>
              <w:t xml:space="preserve">Inicialmente, tente, de maneira objetiva, traçar um perfil do potencial do candidato: </w:t>
            </w:r>
          </w:p>
        </w:tc>
      </w:tr>
      <w:tr w:rsidR="008D3428" w:rsidRPr="00493691" w:rsidTr="00FE194F">
        <w:trPr>
          <w:cantSplit/>
        </w:trPr>
        <w:tc>
          <w:tcPr>
            <w:tcW w:w="996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3428" w:rsidRPr="00493691" w:rsidRDefault="008D3428" w:rsidP="002A146C">
            <w:pPr>
              <w:rPr>
                <w:sz w:val="20"/>
                <w:szCs w:val="20"/>
              </w:rPr>
            </w:pPr>
            <w:proofErr w:type="gramStart"/>
            <w:r w:rsidRPr="00493691">
              <w:rPr>
                <w:sz w:val="20"/>
                <w:szCs w:val="20"/>
              </w:rPr>
              <w:t>1</w:t>
            </w:r>
            <w:proofErr w:type="gramEnd"/>
            <w:r w:rsidRPr="00493691">
              <w:rPr>
                <w:sz w:val="20"/>
                <w:szCs w:val="20"/>
              </w:rPr>
              <w:t>) Conheço o candidato des</w:t>
            </w:r>
            <w:r>
              <w:rPr>
                <w:sz w:val="20"/>
                <w:szCs w:val="20"/>
              </w:rPr>
              <w:t>d</w:t>
            </w:r>
            <w:r w:rsidRPr="00493691">
              <w:rPr>
                <w:sz w:val="20"/>
                <w:szCs w:val="20"/>
              </w:rPr>
              <w:t xml:space="preserve">e </w:t>
            </w:r>
            <w:permStart w:id="2056813846" w:edGrp="everyone"/>
            <w:r w:rsidR="00FE194F" w:rsidRPr="00FE194F">
              <w:rPr>
                <w:sz w:val="20"/>
                <w:szCs w:val="20"/>
                <w:shd w:val="pct20" w:color="auto" w:fill="auto"/>
              </w:rPr>
              <w:t>________</w:t>
            </w:r>
            <w:permEnd w:id="2056813846"/>
            <w:r w:rsidR="00FE194F">
              <w:rPr>
                <w:sz w:val="20"/>
                <w:szCs w:val="20"/>
              </w:rPr>
              <w:t xml:space="preserve">. Neste período, o meu contato com </w:t>
            </w:r>
            <w:r w:rsidRPr="00493691">
              <w:rPr>
                <w:sz w:val="20"/>
                <w:szCs w:val="20"/>
              </w:rPr>
              <w:t xml:space="preserve">o mesmo </w:t>
            </w:r>
            <w:r w:rsidR="00FE194F">
              <w:rPr>
                <w:sz w:val="20"/>
                <w:szCs w:val="20"/>
              </w:rPr>
              <w:t xml:space="preserve">foi </w:t>
            </w:r>
            <w:r w:rsidRPr="00493691">
              <w:rPr>
                <w:sz w:val="20"/>
                <w:szCs w:val="20"/>
              </w:rPr>
              <w:t xml:space="preserve">como: </w:t>
            </w:r>
          </w:p>
          <w:p w:rsidR="008D3428" w:rsidRPr="00493691" w:rsidRDefault="004A3035" w:rsidP="002A146C">
            <w:pPr>
              <w:rPr>
                <w:sz w:val="20"/>
                <w:szCs w:val="20"/>
              </w:rPr>
            </w:pPr>
            <w:permStart w:id="783053665" w:edGrp="everyone"/>
            <w:r w:rsidRPr="00FE194F">
              <w:rPr>
                <w:sz w:val="36"/>
                <w:szCs w:val="36"/>
                <w:shd w:val="pct20" w:color="auto" w:fill="auto"/>
              </w:rPr>
              <w:sym w:font="Wingdings 2" w:char="F0A3"/>
            </w:r>
            <w:permEnd w:id="783053665"/>
            <w:proofErr w:type="gramStart"/>
            <w:r w:rsidR="008D3428" w:rsidRPr="00493691">
              <w:rPr>
                <w:sz w:val="20"/>
                <w:szCs w:val="20"/>
              </w:rPr>
              <w:t>Professor(</w:t>
            </w:r>
            <w:proofErr w:type="gramEnd"/>
            <w:r w:rsidR="008D3428" w:rsidRPr="00493691">
              <w:rPr>
                <w:sz w:val="20"/>
                <w:szCs w:val="20"/>
              </w:rPr>
              <w:t xml:space="preserve">a) nas disciplinas: </w:t>
            </w:r>
          </w:p>
          <w:p w:rsidR="00BC148B" w:rsidRDefault="00FE194F" w:rsidP="00FC2CA1">
            <w:pPr>
              <w:rPr>
                <w:sz w:val="20"/>
                <w:szCs w:val="20"/>
              </w:rPr>
            </w:pPr>
            <w:permStart w:id="165954480" w:edGrp="everyone"/>
            <w:r w:rsidRPr="00FE194F">
              <w:rPr>
                <w:sz w:val="36"/>
                <w:szCs w:val="36"/>
                <w:shd w:val="pct20" w:color="auto" w:fill="auto"/>
              </w:rPr>
              <w:sym w:font="Wingdings 2" w:char="F0A3"/>
            </w:r>
            <w:permEnd w:id="165954480"/>
            <w:proofErr w:type="gramStart"/>
            <w:r w:rsidR="008D3428" w:rsidRPr="00493691">
              <w:rPr>
                <w:sz w:val="20"/>
                <w:szCs w:val="20"/>
              </w:rPr>
              <w:t>Orientador(</w:t>
            </w:r>
            <w:proofErr w:type="gramEnd"/>
            <w:r w:rsidR="008D3428" w:rsidRPr="00493691">
              <w:rPr>
                <w:sz w:val="20"/>
                <w:szCs w:val="20"/>
              </w:rPr>
              <w:t xml:space="preserve">a) na atividade de: </w:t>
            </w:r>
          </w:p>
          <w:p w:rsidR="008D3428" w:rsidRPr="00493691" w:rsidRDefault="00FE194F" w:rsidP="00FC2CA1">
            <w:pPr>
              <w:rPr>
                <w:sz w:val="20"/>
                <w:szCs w:val="20"/>
              </w:rPr>
            </w:pPr>
            <w:permStart w:id="1108422213" w:edGrp="everyone"/>
            <w:r w:rsidRPr="00FE194F">
              <w:rPr>
                <w:sz w:val="36"/>
                <w:szCs w:val="36"/>
                <w:shd w:val="pct20" w:color="auto" w:fill="auto"/>
              </w:rPr>
              <w:sym w:font="Wingdings 2" w:char="F0A3"/>
            </w:r>
            <w:permEnd w:id="1108422213"/>
            <w:r w:rsidR="008D3428" w:rsidRPr="00493691">
              <w:rPr>
                <w:sz w:val="20"/>
                <w:szCs w:val="20"/>
              </w:rPr>
              <w:t>Chefe ou superior em serviço no:</w:t>
            </w:r>
            <w:permStart w:id="1493194749" w:edGrp="everyone"/>
            <w:r w:rsidR="008D3428" w:rsidRPr="00493691">
              <w:rPr>
                <w:sz w:val="20"/>
                <w:szCs w:val="20"/>
              </w:rPr>
              <w:t>_________________________________________</w:t>
            </w:r>
            <w:r w:rsidR="008D3428">
              <w:rPr>
                <w:sz w:val="20"/>
                <w:szCs w:val="20"/>
              </w:rPr>
              <w:t>____________</w:t>
            </w:r>
            <w:r w:rsidR="008D3428" w:rsidRPr="00493691">
              <w:rPr>
                <w:sz w:val="20"/>
                <w:szCs w:val="20"/>
              </w:rPr>
              <w:t>_______________</w:t>
            </w:r>
          </w:p>
          <w:p w:rsidR="008D3428" w:rsidRPr="00493691" w:rsidRDefault="00FE194F" w:rsidP="000C58FB">
            <w:r w:rsidRPr="00FE194F">
              <w:rPr>
                <w:sz w:val="36"/>
                <w:szCs w:val="36"/>
                <w:shd w:val="pct20" w:color="auto" w:fill="auto"/>
              </w:rPr>
              <w:sym w:font="Wingdings 2" w:char="F0A3"/>
            </w:r>
            <w:permEnd w:id="1493194749"/>
            <w:r w:rsidR="008D3428" w:rsidRPr="00493691">
              <w:rPr>
                <w:sz w:val="36"/>
                <w:szCs w:val="36"/>
              </w:rPr>
              <w:t xml:space="preserve"> </w:t>
            </w:r>
            <w:r w:rsidR="008D3428" w:rsidRPr="00493691">
              <w:rPr>
                <w:sz w:val="20"/>
                <w:szCs w:val="20"/>
              </w:rPr>
              <w:t>Em outras atividades, tais como:</w:t>
            </w:r>
            <w:proofErr w:type="gramStart"/>
            <w:r w:rsidR="008D3428" w:rsidRPr="00493691">
              <w:rPr>
                <w:sz w:val="20"/>
                <w:szCs w:val="20"/>
              </w:rPr>
              <w:t xml:space="preserve"> </w:t>
            </w:r>
            <w:r w:rsidR="000C58FB">
              <w:rPr>
                <w:sz w:val="20"/>
                <w:szCs w:val="20"/>
              </w:rPr>
              <w:t xml:space="preserve"> </w:t>
            </w:r>
            <w:permStart w:id="9186356" w:edGrp="everyone"/>
            <w:proofErr w:type="gramEnd"/>
            <w:r w:rsidR="008D3428" w:rsidRPr="00493691">
              <w:rPr>
                <w:sz w:val="20"/>
                <w:szCs w:val="20"/>
              </w:rPr>
              <w:t>___________________________________________________</w:t>
            </w:r>
            <w:r w:rsidR="008D3428">
              <w:rPr>
                <w:sz w:val="20"/>
                <w:szCs w:val="20"/>
              </w:rPr>
              <w:t>________</w:t>
            </w:r>
            <w:r w:rsidR="008D3428" w:rsidRPr="00493691">
              <w:rPr>
                <w:sz w:val="20"/>
                <w:szCs w:val="20"/>
              </w:rPr>
              <w:t>_______</w:t>
            </w:r>
            <w:permEnd w:id="9186356"/>
          </w:p>
        </w:tc>
      </w:tr>
      <w:tr w:rsidR="008D3428" w:rsidRPr="00493691" w:rsidTr="00FE194F">
        <w:trPr>
          <w:cantSplit/>
        </w:trPr>
        <w:tc>
          <w:tcPr>
            <w:tcW w:w="996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3428" w:rsidRPr="00493691" w:rsidRDefault="008D3428" w:rsidP="00FC2CA1">
            <w:pPr>
              <w:rPr>
                <w:sz w:val="20"/>
                <w:szCs w:val="20"/>
              </w:rPr>
            </w:pPr>
            <w:proofErr w:type="gramStart"/>
            <w:r w:rsidRPr="00493691">
              <w:rPr>
                <w:sz w:val="20"/>
                <w:szCs w:val="20"/>
              </w:rPr>
              <w:t>2</w:t>
            </w:r>
            <w:proofErr w:type="gramEnd"/>
            <w:r w:rsidRPr="00493691">
              <w:rPr>
                <w:sz w:val="20"/>
                <w:szCs w:val="20"/>
              </w:rPr>
              <w:t>) C</w:t>
            </w:r>
            <w:r w:rsidR="00DE4306">
              <w:rPr>
                <w:sz w:val="20"/>
                <w:szCs w:val="20"/>
              </w:rPr>
              <w:t>omo classifica o candidato quant</w:t>
            </w:r>
            <w:r w:rsidRPr="00493691">
              <w:rPr>
                <w:sz w:val="20"/>
                <w:szCs w:val="20"/>
              </w:rPr>
              <w:t xml:space="preserve">o aos atributos indicados no quadro </w:t>
            </w:r>
            <w:r w:rsidR="00403BD8">
              <w:rPr>
                <w:sz w:val="20"/>
                <w:szCs w:val="20"/>
              </w:rPr>
              <w:t>acima</w:t>
            </w:r>
            <w:r w:rsidR="004968CE">
              <w:rPr>
                <w:sz w:val="20"/>
                <w:szCs w:val="20"/>
              </w:rPr>
              <w:t xml:space="preserve"> (valor: </w:t>
            </w:r>
            <w:r w:rsidR="00B57762">
              <w:rPr>
                <w:sz w:val="20"/>
                <w:szCs w:val="20"/>
              </w:rPr>
              <w:t>20</w:t>
            </w:r>
            <w:r w:rsidR="004968CE">
              <w:rPr>
                <w:sz w:val="20"/>
                <w:szCs w:val="20"/>
              </w:rPr>
              <w:t xml:space="preserve"> pontos)</w:t>
            </w:r>
            <w:r w:rsidRPr="00493691">
              <w:rPr>
                <w:sz w:val="20"/>
                <w:szCs w:val="20"/>
              </w:rPr>
              <w:t>:</w:t>
            </w:r>
          </w:p>
          <w:p w:rsidR="008D3428" w:rsidRPr="00493691" w:rsidRDefault="00FE194F" w:rsidP="002A146C">
            <w:pPr>
              <w:rPr>
                <w:sz w:val="20"/>
                <w:szCs w:val="20"/>
              </w:rPr>
            </w:pPr>
            <w:permStart w:id="660155962" w:edGrp="everyone"/>
            <w:r w:rsidRPr="00FE194F">
              <w:rPr>
                <w:sz w:val="36"/>
                <w:szCs w:val="36"/>
                <w:shd w:val="pct20" w:color="auto" w:fill="auto"/>
              </w:rPr>
              <w:sym w:font="Wingdings 2" w:char="F0A3"/>
            </w:r>
            <w:permEnd w:id="660155962"/>
            <w:r w:rsidR="008D3428" w:rsidRPr="00493691">
              <w:rPr>
                <w:sz w:val="20"/>
                <w:szCs w:val="20"/>
              </w:rPr>
              <w:t xml:space="preserve">Excelente        </w:t>
            </w:r>
            <w:permStart w:id="1270753911" w:edGrp="everyone"/>
            <w:r w:rsidRPr="00FE194F">
              <w:rPr>
                <w:sz w:val="36"/>
                <w:szCs w:val="36"/>
                <w:shd w:val="pct20" w:color="auto" w:fill="auto"/>
              </w:rPr>
              <w:sym w:font="Wingdings 2" w:char="F0A3"/>
            </w:r>
            <w:permEnd w:id="1270753911"/>
            <w:r w:rsidR="008D3428" w:rsidRPr="00493691">
              <w:rPr>
                <w:sz w:val="20"/>
                <w:szCs w:val="20"/>
              </w:rPr>
              <w:t xml:space="preserve">Muito Bom        </w:t>
            </w:r>
            <w:permStart w:id="1465154556" w:edGrp="everyone"/>
            <w:r w:rsidRPr="00FE194F">
              <w:rPr>
                <w:sz w:val="36"/>
                <w:szCs w:val="36"/>
                <w:shd w:val="pct20" w:color="auto" w:fill="auto"/>
              </w:rPr>
              <w:sym w:font="Wingdings 2" w:char="F0A3"/>
            </w:r>
            <w:permEnd w:id="1465154556"/>
            <w:r w:rsidR="008D3428" w:rsidRPr="00493691">
              <w:rPr>
                <w:sz w:val="36"/>
                <w:szCs w:val="36"/>
              </w:rPr>
              <w:t xml:space="preserve"> </w:t>
            </w:r>
            <w:proofErr w:type="spellStart"/>
            <w:r w:rsidR="008D3428" w:rsidRPr="00493691">
              <w:rPr>
                <w:sz w:val="20"/>
                <w:szCs w:val="20"/>
              </w:rPr>
              <w:t>Bom</w:t>
            </w:r>
            <w:proofErr w:type="spellEnd"/>
            <w:r w:rsidR="008D3428" w:rsidRPr="00493691">
              <w:rPr>
                <w:sz w:val="20"/>
                <w:szCs w:val="20"/>
              </w:rPr>
              <w:t xml:space="preserve">          </w:t>
            </w:r>
            <w:permStart w:id="1117745991" w:edGrp="everyone"/>
            <w:r w:rsidRPr="00FE194F">
              <w:rPr>
                <w:sz w:val="36"/>
                <w:szCs w:val="36"/>
                <w:shd w:val="pct20" w:color="auto" w:fill="auto"/>
              </w:rPr>
              <w:sym w:font="Wingdings 2" w:char="F0A3"/>
            </w:r>
            <w:permEnd w:id="1117745991"/>
            <w:r w:rsidR="008D3428" w:rsidRPr="00493691">
              <w:rPr>
                <w:sz w:val="20"/>
                <w:szCs w:val="20"/>
              </w:rPr>
              <w:t xml:space="preserve">Regular              </w:t>
            </w:r>
            <w:permStart w:id="1373444436" w:edGrp="everyone"/>
            <w:r w:rsidRPr="00FE194F">
              <w:rPr>
                <w:sz w:val="36"/>
                <w:szCs w:val="36"/>
                <w:shd w:val="pct20" w:color="auto" w:fill="auto"/>
              </w:rPr>
              <w:sym w:font="Wingdings 2" w:char="F0A3"/>
            </w:r>
            <w:permEnd w:id="1373444436"/>
            <w:r w:rsidR="008D3428" w:rsidRPr="00493691">
              <w:rPr>
                <w:sz w:val="20"/>
                <w:szCs w:val="20"/>
              </w:rPr>
              <w:t>Fraco</w:t>
            </w:r>
            <w:r w:rsidR="000B710B">
              <w:rPr>
                <w:sz w:val="20"/>
                <w:szCs w:val="20"/>
              </w:rPr>
              <w:t xml:space="preserve">           </w:t>
            </w:r>
          </w:p>
          <w:p w:rsidR="008D3428" w:rsidRPr="00493691" w:rsidRDefault="00FE194F" w:rsidP="00FC2CA1">
            <w:permStart w:id="1432175315" w:edGrp="everyone"/>
            <w:r w:rsidRPr="00FE194F">
              <w:rPr>
                <w:sz w:val="36"/>
                <w:szCs w:val="36"/>
                <w:shd w:val="pct20" w:color="auto" w:fill="auto"/>
              </w:rPr>
              <w:sym w:font="Wingdings 2" w:char="F0A3"/>
            </w:r>
            <w:permEnd w:id="1432175315"/>
            <w:r w:rsidR="008D3428" w:rsidRPr="00493691">
              <w:rPr>
                <w:sz w:val="36"/>
                <w:szCs w:val="36"/>
              </w:rPr>
              <w:t xml:space="preserve"> </w:t>
            </w:r>
            <w:r w:rsidR="008D3428" w:rsidRPr="00493691">
              <w:rPr>
                <w:sz w:val="20"/>
                <w:szCs w:val="20"/>
              </w:rPr>
              <w:t>Sem condições para avaliar</w:t>
            </w:r>
          </w:p>
        </w:tc>
      </w:tr>
      <w:tr w:rsidR="008D3428" w:rsidRPr="00493691" w:rsidTr="00FE194F">
        <w:trPr>
          <w:cantSplit/>
        </w:trPr>
        <w:tc>
          <w:tcPr>
            <w:tcW w:w="383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28" w:rsidRPr="00B73767" w:rsidRDefault="008D3428" w:rsidP="00FC2CA1">
            <w:pPr>
              <w:rPr>
                <w:sz w:val="20"/>
                <w:szCs w:val="20"/>
              </w:rPr>
            </w:pPr>
            <w:proofErr w:type="gramStart"/>
            <w:r w:rsidRPr="00B73767">
              <w:rPr>
                <w:sz w:val="20"/>
                <w:szCs w:val="20"/>
              </w:rPr>
              <w:t>3</w:t>
            </w:r>
            <w:proofErr w:type="gramEnd"/>
            <w:r w:rsidRPr="00B73767">
              <w:rPr>
                <w:sz w:val="20"/>
                <w:szCs w:val="20"/>
              </w:rPr>
              <w:t>) Capacidade Intelectual</w:t>
            </w:r>
            <w:r w:rsidR="00C53001" w:rsidRPr="00B73767">
              <w:rPr>
                <w:sz w:val="20"/>
                <w:szCs w:val="20"/>
              </w:rPr>
              <w:t xml:space="preserve"> (valor:</w:t>
            </w:r>
            <w:r w:rsidR="00B57762" w:rsidRPr="00B73767">
              <w:rPr>
                <w:sz w:val="20"/>
                <w:szCs w:val="20"/>
              </w:rPr>
              <w:t xml:space="preserve"> 60</w:t>
            </w:r>
            <w:r w:rsidR="004968CE" w:rsidRPr="00B73767">
              <w:rPr>
                <w:sz w:val="20"/>
                <w:szCs w:val="20"/>
              </w:rPr>
              <w:t xml:space="preserve"> pontos)</w:t>
            </w:r>
            <w:r w:rsidRPr="00B73767">
              <w:rPr>
                <w:sz w:val="20"/>
                <w:szCs w:val="20"/>
              </w:rPr>
              <w:t xml:space="preserve">: </w:t>
            </w:r>
          </w:p>
          <w:p w:rsidR="008D3428" w:rsidRPr="00B73767" w:rsidRDefault="008D3428" w:rsidP="00AE337C">
            <w:pPr>
              <w:ind w:left="355"/>
              <w:rPr>
                <w:sz w:val="18"/>
                <w:szCs w:val="18"/>
              </w:rPr>
            </w:pPr>
            <w:r w:rsidRPr="00B73767">
              <w:rPr>
                <w:sz w:val="18"/>
                <w:szCs w:val="18"/>
              </w:rPr>
              <w:t>a) Motivação para estudos avançados</w:t>
            </w:r>
          </w:p>
          <w:p w:rsidR="008D3428" w:rsidRPr="00B73767" w:rsidRDefault="008D3428" w:rsidP="00AE337C">
            <w:pPr>
              <w:ind w:left="355"/>
              <w:rPr>
                <w:sz w:val="18"/>
                <w:szCs w:val="18"/>
              </w:rPr>
            </w:pPr>
            <w:r w:rsidRPr="00B73767">
              <w:rPr>
                <w:sz w:val="18"/>
                <w:szCs w:val="18"/>
              </w:rPr>
              <w:t>b) Capacidade para trabalho individual</w:t>
            </w:r>
          </w:p>
          <w:p w:rsidR="004E548C" w:rsidRPr="00B73767" w:rsidRDefault="004E548C" w:rsidP="00AE337C">
            <w:pPr>
              <w:ind w:left="355"/>
              <w:rPr>
                <w:sz w:val="18"/>
                <w:szCs w:val="18"/>
              </w:rPr>
            </w:pPr>
            <w:r w:rsidRPr="00B73767">
              <w:rPr>
                <w:sz w:val="18"/>
                <w:szCs w:val="18"/>
              </w:rPr>
              <w:t>c) Capacidade para trabalho em grupo</w:t>
            </w:r>
          </w:p>
          <w:p w:rsidR="004E548C" w:rsidRPr="00B73767" w:rsidRDefault="004E548C" w:rsidP="00AE337C">
            <w:pPr>
              <w:ind w:left="355"/>
              <w:rPr>
                <w:sz w:val="18"/>
                <w:szCs w:val="18"/>
              </w:rPr>
            </w:pPr>
            <w:r w:rsidRPr="00B73767">
              <w:rPr>
                <w:sz w:val="18"/>
                <w:szCs w:val="18"/>
              </w:rPr>
              <w:t xml:space="preserve">d) Capacidade de adaptação </w:t>
            </w:r>
            <w:r w:rsidR="00ED5379" w:rsidRPr="00B73767">
              <w:rPr>
                <w:sz w:val="18"/>
                <w:szCs w:val="18"/>
              </w:rPr>
              <w:t>às</w:t>
            </w:r>
            <w:r w:rsidRPr="00B73767">
              <w:rPr>
                <w:sz w:val="18"/>
                <w:szCs w:val="18"/>
              </w:rPr>
              <w:t xml:space="preserve"> diversas situações</w:t>
            </w:r>
          </w:p>
          <w:p w:rsidR="008D3428" w:rsidRPr="00B73767" w:rsidRDefault="00492829" w:rsidP="00AE337C">
            <w:pPr>
              <w:ind w:left="355"/>
              <w:rPr>
                <w:sz w:val="18"/>
                <w:szCs w:val="18"/>
              </w:rPr>
            </w:pPr>
            <w:r w:rsidRPr="00B73767">
              <w:rPr>
                <w:sz w:val="18"/>
                <w:szCs w:val="18"/>
              </w:rPr>
              <w:t>e</w:t>
            </w:r>
            <w:r w:rsidR="008D3428" w:rsidRPr="00B73767">
              <w:rPr>
                <w:sz w:val="18"/>
                <w:szCs w:val="18"/>
              </w:rPr>
              <w:t>) Facilidade de expressão escrita</w:t>
            </w:r>
          </w:p>
          <w:p w:rsidR="008D3428" w:rsidRPr="00B73767" w:rsidRDefault="00492829" w:rsidP="00AE337C">
            <w:pPr>
              <w:ind w:left="355"/>
              <w:rPr>
                <w:sz w:val="18"/>
                <w:szCs w:val="18"/>
              </w:rPr>
            </w:pPr>
            <w:r w:rsidRPr="00B73767">
              <w:rPr>
                <w:sz w:val="18"/>
                <w:szCs w:val="18"/>
              </w:rPr>
              <w:t>f</w:t>
            </w:r>
            <w:r w:rsidR="008D3428" w:rsidRPr="00B73767">
              <w:rPr>
                <w:sz w:val="18"/>
                <w:szCs w:val="18"/>
              </w:rPr>
              <w:t>) Facilidade de expressão oral</w:t>
            </w:r>
          </w:p>
          <w:p w:rsidR="008D3428" w:rsidRPr="00B73767" w:rsidRDefault="00492829" w:rsidP="00AE337C">
            <w:pPr>
              <w:ind w:left="355"/>
              <w:rPr>
                <w:sz w:val="18"/>
                <w:szCs w:val="18"/>
              </w:rPr>
            </w:pPr>
            <w:r w:rsidRPr="00B73767">
              <w:rPr>
                <w:sz w:val="18"/>
                <w:szCs w:val="18"/>
              </w:rPr>
              <w:t>g</w:t>
            </w:r>
            <w:r w:rsidR="008D3428" w:rsidRPr="00B73767">
              <w:rPr>
                <w:sz w:val="18"/>
                <w:szCs w:val="18"/>
              </w:rPr>
              <w:t>) Iniciativa/Desempenho/Liderança</w:t>
            </w:r>
          </w:p>
          <w:p w:rsidR="008D3428" w:rsidRPr="00B73767" w:rsidRDefault="00492829" w:rsidP="00AE337C">
            <w:pPr>
              <w:ind w:left="355"/>
              <w:rPr>
                <w:sz w:val="18"/>
                <w:szCs w:val="18"/>
              </w:rPr>
            </w:pPr>
            <w:r w:rsidRPr="00B73767">
              <w:rPr>
                <w:sz w:val="18"/>
                <w:szCs w:val="18"/>
              </w:rPr>
              <w:t>h</w:t>
            </w:r>
            <w:r w:rsidR="008D3428" w:rsidRPr="00B73767">
              <w:rPr>
                <w:sz w:val="18"/>
                <w:szCs w:val="18"/>
              </w:rPr>
              <w:t>) Assiduidade/Perseverança</w:t>
            </w:r>
          </w:p>
          <w:p w:rsidR="008D3428" w:rsidRPr="00B73767" w:rsidRDefault="00492829" w:rsidP="00AE337C">
            <w:pPr>
              <w:ind w:left="355"/>
              <w:rPr>
                <w:sz w:val="18"/>
                <w:szCs w:val="18"/>
              </w:rPr>
            </w:pPr>
            <w:r w:rsidRPr="00B73767">
              <w:rPr>
                <w:sz w:val="18"/>
                <w:szCs w:val="18"/>
              </w:rPr>
              <w:t>i</w:t>
            </w:r>
            <w:r w:rsidR="008D3428" w:rsidRPr="00B73767">
              <w:rPr>
                <w:sz w:val="18"/>
                <w:szCs w:val="18"/>
              </w:rPr>
              <w:t>) Relacionamento com colegas e superiores</w:t>
            </w:r>
          </w:p>
          <w:p w:rsidR="0076193B" w:rsidRPr="00B73767" w:rsidRDefault="00B73767" w:rsidP="00AE337C">
            <w:pPr>
              <w:ind w:left="355"/>
              <w:rPr>
                <w:sz w:val="18"/>
                <w:szCs w:val="18"/>
              </w:rPr>
            </w:pPr>
            <w:r w:rsidRPr="00B73767">
              <w:rPr>
                <w:sz w:val="18"/>
                <w:szCs w:val="18"/>
              </w:rPr>
              <w:t>j</w:t>
            </w:r>
            <w:r w:rsidR="0076193B" w:rsidRPr="00B73767">
              <w:rPr>
                <w:sz w:val="18"/>
                <w:szCs w:val="18"/>
              </w:rPr>
              <w:t>) Responsabilidade nas atividades propostas</w:t>
            </w:r>
          </w:p>
          <w:p w:rsidR="0076193B" w:rsidRPr="00B73767" w:rsidRDefault="00B73767" w:rsidP="00AE337C">
            <w:pPr>
              <w:ind w:left="355"/>
              <w:rPr>
                <w:sz w:val="18"/>
                <w:szCs w:val="18"/>
              </w:rPr>
            </w:pPr>
            <w:r w:rsidRPr="00B73767">
              <w:rPr>
                <w:sz w:val="18"/>
                <w:szCs w:val="18"/>
              </w:rPr>
              <w:t>k</w:t>
            </w:r>
            <w:r w:rsidR="0076193B" w:rsidRPr="00B73767">
              <w:rPr>
                <w:sz w:val="18"/>
                <w:szCs w:val="18"/>
              </w:rPr>
              <w:t xml:space="preserve">) Capacidade de contextualização dos conhecimentos adquiridos </w:t>
            </w:r>
          </w:p>
          <w:p w:rsidR="00443D6D" w:rsidRPr="00B73767" w:rsidRDefault="00B73767" w:rsidP="00AE337C">
            <w:pPr>
              <w:ind w:left="355"/>
              <w:rPr>
                <w:sz w:val="20"/>
                <w:szCs w:val="20"/>
              </w:rPr>
            </w:pPr>
            <w:r w:rsidRPr="00B73767">
              <w:rPr>
                <w:sz w:val="18"/>
                <w:szCs w:val="18"/>
              </w:rPr>
              <w:t>l</w:t>
            </w:r>
            <w:r w:rsidR="00443D6D" w:rsidRPr="00B73767">
              <w:rPr>
                <w:sz w:val="18"/>
                <w:szCs w:val="18"/>
              </w:rPr>
              <w:t>) Articulação entre teoria e prática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3428" w:rsidRDefault="008D3428" w:rsidP="002A146C">
            <w:pPr>
              <w:rPr>
                <w:sz w:val="18"/>
                <w:szCs w:val="18"/>
              </w:rPr>
            </w:pPr>
          </w:p>
          <w:p w:rsidR="008D3428" w:rsidRPr="00493691" w:rsidRDefault="004A3035" w:rsidP="002A146C">
            <w:pPr>
              <w:rPr>
                <w:sz w:val="18"/>
                <w:szCs w:val="18"/>
              </w:rPr>
            </w:pPr>
            <w:permStart w:id="251603887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251603887"/>
            <w:r w:rsidR="008D3428" w:rsidRPr="00493691">
              <w:rPr>
                <w:sz w:val="18"/>
                <w:szCs w:val="18"/>
              </w:rPr>
              <w:t xml:space="preserve"> Excelente      </w:t>
            </w:r>
            <w:permStart w:id="985402773" w:edGrp="everyone"/>
            <w:r w:rsidR="00AE337C"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985402773"/>
            <w:r w:rsidR="00AE337C" w:rsidRPr="00493691">
              <w:rPr>
                <w:sz w:val="18"/>
                <w:szCs w:val="18"/>
              </w:rPr>
              <w:t xml:space="preserve"> </w:t>
            </w:r>
            <w:r w:rsidR="008D3428" w:rsidRPr="00493691">
              <w:rPr>
                <w:sz w:val="18"/>
                <w:szCs w:val="18"/>
              </w:rPr>
              <w:t xml:space="preserve">Muito Bom      </w:t>
            </w:r>
            <w:permStart w:id="523268654" w:edGrp="everyone"/>
            <w:r w:rsidR="00AE337C"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523268654"/>
            <w:proofErr w:type="gramStart"/>
            <w:r w:rsidR="00AE337C" w:rsidRPr="00493691">
              <w:rPr>
                <w:sz w:val="18"/>
                <w:szCs w:val="18"/>
              </w:rPr>
              <w:t xml:space="preserve"> </w:t>
            </w:r>
            <w:r w:rsidR="008D3428" w:rsidRPr="00493691">
              <w:rPr>
                <w:sz w:val="18"/>
                <w:szCs w:val="18"/>
              </w:rPr>
              <w:t xml:space="preserve"> </w:t>
            </w:r>
            <w:proofErr w:type="spellStart"/>
            <w:proofErr w:type="gramEnd"/>
            <w:r w:rsidR="008D3428" w:rsidRPr="00493691">
              <w:rPr>
                <w:sz w:val="18"/>
                <w:szCs w:val="18"/>
              </w:rPr>
              <w:t>Bom</w:t>
            </w:r>
            <w:proofErr w:type="spellEnd"/>
            <w:r w:rsidR="008D3428" w:rsidRPr="00493691">
              <w:rPr>
                <w:sz w:val="18"/>
                <w:szCs w:val="18"/>
              </w:rPr>
              <w:t xml:space="preserve">      </w:t>
            </w:r>
            <w:permStart w:id="1732388058" w:edGrp="everyone"/>
            <w:r w:rsidR="00AE337C"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1732388058"/>
            <w:r w:rsidR="00AE337C" w:rsidRPr="00493691">
              <w:rPr>
                <w:sz w:val="18"/>
                <w:szCs w:val="18"/>
              </w:rPr>
              <w:t xml:space="preserve"> </w:t>
            </w:r>
            <w:r w:rsidR="008D3428" w:rsidRPr="00493691">
              <w:rPr>
                <w:sz w:val="18"/>
                <w:szCs w:val="18"/>
              </w:rPr>
              <w:t xml:space="preserve">Regular       </w:t>
            </w:r>
            <w:permStart w:id="1525360083" w:edGrp="everyone"/>
            <w:r w:rsidR="00AE337C"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1525360083"/>
            <w:r w:rsidR="00AE337C" w:rsidRPr="00493691">
              <w:rPr>
                <w:sz w:val="18"/>
                <w:szCs w:val="18"/>
              </w:rPr>
              <w:t xml:space="preserve"> </w:t>
            </w:r>
            <w:r w:rsidR="008D3428" w:rsidRPr="00493691">
              <w:rPr>
                <w:sz w:val="18"/>
                <w:szCs w:val="18"/>
              </w:rPr>
              <w:t xml:space="preserve"> Fraco</w:t>
            </w:r>
          </w:p>
          <w:p w:rsidR="00AE337C" w:rsidRPr="00493691" w:rsidRDefault="00AE337C" w:rsidP="00AE337C">
            <w:pPr>
              <w:rPr>
                <w:sz w:val="18"/>
                <w:szCs w:val="18"/>
              </w:rPr>
            </w:pPr>
            <w:permStart w:id="146818045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146818045"/>
            <w:r w:rsidRPr="00493691">
              <w:rPr>
                <w:sz w:val="18"/>
                <w:szCs w:val="18"/>
              </w:rPr>
              <w:t xml:space="preserve"> Excelente      </w:t>
            </w:r>
            <w:permStart w:id="758345275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758345275"/>
            <w:r w:rsidRPr="00493691">
              <w:rPr>
                <w:sz w:val="18"/>
                <w:szCs w:val="18"/>
              </w:rPr>
              <w:t xml:space="preserve"> Muito Bom     </w:t>
            </w:r>
            <w:permStart w:id="1020742101" w:edGrp="everyone"/>
            <w:r w:rsidRPr="00493691">
              <w:rPr>
                <w:sz w:val="18"/>
                <w:szCs w:val="18"/>
              </w:rPr>
              <w:t xml:space="preserve"> </w:t>
            </w:r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roofErr w:type="gramStart"/>
            <w:r w:rsidRPr="00493691">
              <w:rPr>
                <w:sz w:val="18"/>
                <w:szCs w:val="18"/>
              </w:rPr>
              <w:t xml:space="preserve">  </w:t>
            </w:r>
            <w:permEnd w:id="1020742101"/>
            <w:proofErr w:type="spellStart"/>
            <w:proofErr w:type="gramEnd"/>
            <w:r w:rsidRPr="00493691">
              <w:rPr>
                <w:sz w:val="18"/>
                <w:szCs w:val="18"/>
              </w:rPr>
              <w:t>Bom</w:t>
            </w:r>
            <w:proofErr w:type="spellEnd"/>
            <w:r w:rsidRPr="00493691">
              <w:rPr>
                <w:sz w:val="18"/>
                <w:szCs w:val="18"/>
              </w:rPr>
              <w:t xml:space="preserve">      </w:t>
            </w:r>
            <w:permStart w:id="1235833239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1235833239"/>
            <w:r w:rsidRPr="00493691">
              <w:rPr>
                <w:sz w:val="18"/>
                <w:szCs w:val="18"/>
              </w:rPr>
              <w:t xml:space="preserve"> Regular       </w:t>
            </w:r>
            <w:permStart w:id="2091855724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2091855724"/>
            <w:r w:rsidRPr="00493691">
              <w:rPr>
                <w:sz w:val="18"/>
                <w:szCs w:val="18"/>
              </w:rPr>
              <w:t xml:space="preserve">  Fraco</w:t>
            </w:r>
          </w:p>
          <w:p w:rsidR="00AE337C" w:rsidRPr="00493691" w:rsidRDefault="00AE337C" w:rsidP="00AE337C">
            <w:pPr>
              <w:rPr>
                <w:sz w:val="18"/>
                <w:szCs w:val="18"/>
              </w:rPr>
            </w:pPr>
            <w:permStart w:id="1236280433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1236280433"/>
            <w:r w:rsidRPr="00493691">
              <w:rPr>
                <w:sz w:val="18"/>
                <w:szCs w:val="18"/>
              </w:rPr>
              <w:t xml:space="preserve"> Excelente      </w:t>
            </w:r>
            <w:permStart w:id="1570775657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1570775657"/>
            <w:r w:rsidRPr="00493691">
              <w:rPr>
                <w:sz w:val="18"/>
                <w:szCs w:val="18"/>
              </w:rPr>
              <w:t xml:space="preserve"> Muito Bom      </w:t>
            </w:r>
            <w:permStart w:id="269162600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269162600"/>
            <w:proofErr w:type="gramStart"/>
            <w:r w:rsidRPr="00493691">
              <w:rPr>
                <w:sz w:val="18"/>
                <w:szCs w:val="18"/>
              </w:rPr>
              <w:t xml:space="preserve">  </w:t>
            </w:r>
            <w:proofErr w:type="spellStart"/>
            <w:proofErr w:type="gramEnd"/>
            <w:r w:rsidRPr="00493691">
              <w:rPr>
                <w:sz w:val="18"/>
                <w:szCs w:val="18"/>
              </w:rPr>
              <w:t>Bom</w:t>
            </w:r>
            <w:proofErr w:type="spellEnd"/>
            <w:r w:rsidRPr="00493691">
              <w:rPr>
                <w:sz w:val="18"/>
                <w:szCs w:val="18"/>
              </w:rPr>
              <w:t xml:space="preserve">      </w:t>
            </w:r>
            <w:permStart w:id="1897014934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1897014934"/>
            <w:r w:rsidRPr="00493691">
              <w:rPr>
                <w:sz w:val="18"/>
                <w:szCs w:val="18"/>
              </w:rPr>
              <w:t xml:space="preserve"> Regular       </w:t>
            </w:r>
            <w:permStart w:id="1933057375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1933057375"/>
            <w:r w:rsidRPr="00493691">
              <w:rPr>
                <w:sz w:val="18"/>
                <w:szCs w:val="18"/>
              </w:rPr>
              <w:t xml:space="preserve">  Fraco</w:t>
            </w:r>
          </w:p>
          <w:p w:rsidR="00AE337C" w:rsidRPr="00493691" w:rsidRDefault="00AE337C" w:rsidP="00AE337C">
            <w:pPr>
              <w:rPr>
                <w:sz w:val="18"/>
                <w:szCs w:val="18"/>
              </w:rPr>
            </w:pPr>
            <w:permStart w:id="479726282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479726282"/>
            <w:r w:rsidRPr="00493691">
              <w:rPr>
                <w:sz w:val="18"/>
                <w:szCs w:val="18"/>
              </w:rPr>
              <w:t xml:space="preserve"> Excelente      </w:t>
            </w:r>
            <w:permStart w:id="752367827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752367827"/>
            <w:r w:rsidRPr="00493691">
              <w:rPr>
                <w:sz w:val="18"/>
                <w:szCs w:val="18"/>
              </w:rPr>
              <w:t xml:space="preserve"> Muito Bom      </w:t>
            </w:r>
            <w:permStart w:id="453516490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453516490"/>
            <w:proofErr w:type="gramStart"/>
            <w:r w:rsidRPr="00493691">
              <w:rPr>
                <w:sz w:val="18"/>
                <w:szCs w:val="18"/>
              </w:rPr>
              <w:t xml:space="preserve">  </w:t>
            </w:r>
            <w:proofErr w:type="spellStart"/>
            <w:proofErr w:type="gramEnd"/>
            <w:r w:rsidRPr="00493691">
              <w:rPr>
                <w:sz w:val="18"/>
                <w:szCs w:val="18"/>
              </w:rPr>
              <w:t>Bom</w:t>
            </w:r>
            <w:proofErr w:type="spellEnd"/>
            <w:r w:rsidRPr="00493691">
              <w:rPr>
                <w:sz w:val="18"/>
                <w:szCs w:val="18"/>
              </w:rPr>
              <w:t xml:space="preserve">      </w:t>
            </w:r>
            <w:permStart w:id="651771772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651771772"/>
            <w:r w:rsidRPr="00493691">
              <w:rPr>
                <w:sz w:val="18"/>
                <w:szCs w:val="18"/>
              </w:rPr>
              <w:t xml:space="preserve"> Regular       </w:t>
            </w:r>
            <w:permStart w:id="45026220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45026220"/>
            <w:r w:rsidRPr="00493691">
              <w:rPr>
                <w:sz w:val="18"/>
                <w:szCs w:val="18"/>
              </w:rPr>
              <w:t xml:space="preserve">  Fraco</w:t>
            </w:r>
          </w:p>
          <w:p w:rsidR="00AE337C" w:rsidRDefault="00AE337C" w:rsidP="00AE337C">
            <w:pPr>
              <w:rPr>
                <w:sz w:val="18"/>
                <w:szCs w:val="18"/>
                <w:shd w:val="pct20" w:color="auto" w:fill="auto"/>
              </w:rPr>
            </w:pPr>
          </w:p>
          <w:p w:rsidR="00AE337C" w:rsidRPr="00493691" w:rsidRDefault="00AE337C" w:rsidP="00AE337C">
            <w:pPr>
              <w:rPr>
                <w:sz w:val="18"/>
                <w:szCs w:val="18"/>
              </w:rPr>
            </w:pPr>
            <w:permStart w:id="1977950779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1977950779"/>
            <w:r w:rsidRPr="00493691">
              <w:rPr>
                <w:sz w:val="18"/>
                <w:szCs w:val="18"/>
              </w:rPr>
              <w:t xml:space="preserve"> Excelente      </w:t>
            </w:r>
            <w:permStart w:id="1056713415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1056713415"/>
            <w:r w:rsidRPr="00493691">
              <w:rPr>
                <w:sz w:val="18"/>
                <w:szCs w:val="18"/>
              </w:rPr>
              <w:t xml:space="preserve"> Muito Bom      </w:t>
            </w:r>
            <w:permStart w:id="299505321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299505321"/>
            <w:proofErr w:type="gramStart"/>
            <w:r w:rsidRPr="00493691">
              <w:rPr>
                <w:sz w:val="18"/>
                <w:szCs w:val="18"/>
              </w:rPr>
              <w:t xml:space="preserve">  </w:t>
            </w:r>
            <w:proofErr w:type="spellStart"/>
            <w:proofErr w:type="gramEnd"/>
            <w:r w:rsidRPr="00493691">
              <w:rPr>
                <w:sz w:val="18"/>
                <w:szCs w:val="18"/>
              </w:rPr>
              <w:t>Bom</w:t>
            </w:r>
            <w:proofErr w:type="spellEnd"/>
            <w:r w:rsidRPr="00493691">
              <w:rPr>
                <w:sz w:val="18"/>
                <w:szCs w:val="18"/>
              </w:rPr>
              <w:t xml:space="preserve">      </w:t>
            </w:r>
            <w:permStart w:id="1581977102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1581977102"/>
            <w:r w:rsidRPr="00493691">
              <w:rPr>
                <w:sz w:val="18"/>
                <w:szCs w:val="18"/>
              </w:rPr>
              <w:t xml:space="preserve"> Regular       </w:t>
            </w:r>
            <w:permStart w:id="1705650057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1705650057"/>
            <w:r w:rsidRPr="00493691">
              <w:rPr>
                <w:sz w:val="18"/>
                <w:szCs w:val="18"/>
              </w:rPr>
              <w:t xml:space="preserve">  Fraco</w:t>
            </w:r>
          </w:p>
          <w:p w:rsidR="00AE337C" w:rsidRPr="00493691" w:rsidRDefault="00AE337C" w:rsidP="00AE337C">
            <w:pPr>
              <w:rPr>
                <w:sz w:val="18"/>
                <w:szCs w:val="18"/>
              </w:rPr>
            </w:pPr>
            <w:permStart w:id="1448895933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1448895933"/>
            <w:r w:rsidRPr="00493691">
              <w:rPr>
                <w:sz w:val="18"/>
                <w:szCs w:val="18"/>
              </w:rPr>
              <w:t xml:space="preserve"> Excelente      </w:t>
            </w:r>
            <w:permStart w:id="769544304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769544304"/>
            <w:r w:rsidRPr="00493691">
              <w:rPr>
                <w:sz w:val="18"/>
                <w:szCs w:val="18"/>
              </w:rPr>
              <w:t xml:space="preserve"> Muito Bom      </w:t>
            </w:r>
            <w:permStart w:id="1269984238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1269984238"/>
            <w:proofErr w:type="gramStart"/>
            <w:r w:rsidRPr="00493691">
              <w:rPr>
                <w:sz w:val="18"/>
                <w:szCs w:val="18"/>
              </w:rPr>
              <w:t xml:space="preserve">  </w:t>
            </w:r>
            <w:proofErr w:type="spellStart"/>
            <w:proofErr w:type="gramEnd"/>
            <w:r w:rsidRPr="00493691">
              <w:rPr>
                <w:sz w:val="18"/>
                <w:szCs w:val="18"/>
              </w:rPr>
              <w:t>Bom</w:t>
            </w:r>
            <w:proofErr w:type="spellEnd"/>
            <w:r w:rsidRPr="00493691">
              <w:rPr>
                <w:sz w:val="18"/>
                <w:szCs w:val="18"/>
              </w:rPr>
              <w:t xml:space="preserve">      </w:t>
            </w:r>
            <w:permStart w:id="1592342640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1592342640"/>
            <w:r w:rsidRPr="00493691">
              <w:rPr>
                <w:sz w:val="18"/>
                <w:szCs w:val="18"/>
              </w:rPr>
              <w:t xml:space="preserve"> Regular       </w:t>
            </w:r>
            <w:permStart w:id="1954176752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1954176752"/>
            <w:r w:rsidRPr="00493691">
              <w:rPr>
                <w:sz w:val="18"/>
                <w:szCs w:val="18"/>
              </w:rPr>
              <w:t xml:space="preserve">  Fraco</w:t>
            </w:r>
          </w:p>
          <w:p w:rsidR="00AE337C" w:rsidRPr="00493691" w:rsidRDefault="00AE337C" w:rsidP="00AE337C">
            <w:pPr>
              <w:rPr>
                <w:sz w:val="18"/>
                <w:szCs w:val="18"/>
              </w:rPr>
            </w:pPr>
            <w:permStart w:id="190137004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190137004"/>
            <w:r w:rsidRPr="00493691">
              <w:rPr>
                <w:sz w:val="18"/>
                <w:szCs w:val="18"/>
              </w:rPr>
              <w:t xml:space="preserve"> Excelente      </w:t>
            </w:r>
            <w:permStart w:id="754408404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754408404"/>
            <w:r w:rsidRPr="00493691">
              <w:rPr>
                <w:sz w:val="18"/>
                <w:szCs w:val="18"/>
              </w:rPr>
              <w:t xml:space="preserve"> Muito Bom      </w:t>
            </w:r>
            <w:permStart w:id="250294288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250294288"/>
            <w:proofErr w:type="gramStart"/>
            <w:r w:rsidRPr="00493691">
              <w:rPr>
                <w:sz w:val="18"/>
                <w:szCs w:val="18"/>
              </w:rPr>
              <w:t xml:space="preserve">  </w:t>
            </w:r>
            <w:proofErr w:type="spellStart"/>
            <w:proofErr w:type="gramEnd"/>
            <w:r w:rsidRPr="00493691">
              <w:rPr>
                <w:sz w:val="18"/>
                <w:szCs w:val="18"/>
              </w:rPr>
              <w:t>Bom</w:t>
            </w:r>
            <w:proofErr w:type="spellEnd"/>
            <w:r w:rsidRPr="00493691">
              <w:rPr>
                <w:sz w:val="18"/>
                <w:szCs w:val="18"/>
              </w:rPr>
              <w:t xml:space="preserve">      </w:t>
            </w:r>
            <w:permStart w:id="1587284851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1587284851"/>
            <w:r w:rsidRPr="00493691">
              <w:rPr>
                <w:sz w:val="18"/>
                <w:szCs w:val="18"/>
              </w:rPr>
              <w:t xml:space="preserve"> Regular       </w:t>
            </w:r>
            <w:permStart w:id="47333900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47333900"/>
            <w:r w:rsidRPr="00493691">
              <w:rPr>
                <w:sz w:val="18"/>
                <w:szCs w:val="18"/>
              </w:rPr>
              <w:t xml:space="preserve">  Fraco</w:t>
            </w:r>
          </w:p>
          <w:p w:rsidR="00AE337C" w:rsidRPr="00493691" w:rsidRDefault="00AE337C" w:rsidP="00AE337C">
            <w:pPr>
              <w:rPr>
                <w:sz w:val="18"/>
                <w:szCs w:val="18"/>
              </w:rPr>
            </w:pPr>
            <w:permStart w:id="1978756823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1978756823"/>
            <w:r w:rsidRPr="00493691">
              <w:rPr>
                <w:sz w:val="18"/>
                <w:szCs w:val="18"/>
              </w:rPr>
              <w:t xml:space="preserve"> Excelente      </w:t>
            </w:r>
            <w:permStart w:id="1532786297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1532786297"/>
            <w:r w:rsidRPr="00493691">
              <w:rPr>
                <w:sz w:val="18"/>
                <w:szCs w:val="18"/>
              </w:rPr>
              <w:t xml:space="preserve"> Muito Bom      </w:t>
            </w:r>
            <w:permStart w:id="2054691607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2054691607"/>
            <w:proofErr w:type="gramStart"/>
            <w:r w:rsidRPr="00493691">
              <w:rPr>
                <w:sz w:val="18"/>
                <w:szCs w:val="18"/>
              </w:rPr>
              <w:t xml:space="preserve">  </w:t>
            </w:r>
            <w:proofErr w:type="spellStart"/>
            <w:proofErr w:type="gramEnd"/>
            <w:r w:rsidRPr="00493691">
              <w:rPr>
                <w:sz w:val="18"/>
                <w:szCs w:val="18"/>
              </w:rPr>
              <w:t>Bom</w:t>
            </w:r>
            <w:proofErr w:type="spellEnd"/>
            <w:r w:rsidRPr="00493691">
              <w:rPr>
                <w:sz w:val="18"/>
                <w:szCs w:val="18"/>
              </w:rPr>
              <w:t xml:space="preserve">      </w:t>
            </w:r>
            <w:permStart w:id="2036410997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2036410997"/>
            <w:r w:rsidRPr="00493691">
              <w:rPr>
                <w:sz w:val="18"/>
                <w:szCs w:val="18"/>
              </w:rPr>
              <w:t xml:space="preserve"> Regular       </w:t>
            </w:r>
            <w:permStart w:id="342576913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342576913"/>
            <w:r w:rsidRPr="00493691">
              <w:rPr>
                <w:sz w:val="18"/>
                <w:szCs w:val="18"/>
              </w:rPr>
              <w:t xml:space="preserve">  Fraco</w:t>
            </w:r>
          </w:p>
          <w:p w:rsidR="00AE337C" w:rsidRPr="00493691" w:rsidRDefault="00AE337C" w:rsidP="00AE337C">
            <w:pPr>
              <w:rPr>
                <w:sz w:val="18"/>
                <w:szCs w:val="18"/>
              </w:rPr>
            </w:pPr>
            <w:permStart w:id="1917091490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1917091490"/>
            <w:r w:rsidRPr="00493691">
              <w:rPr>
                <w:sz w:val="18"/>
                <w:szCs w:val="18"/>
              </w:rPr>
              <w:t xml:space="preserve"> Excelente      </w:t>
            </w:r>
            <w:permStart w:id="2013490579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2013490579"/>
            <w:r w:rsidRPr="00493691">
              <w:rPr>
                <w:sz w:val="18"/>
                <w:szCs w:val="18"/>
              </w:rPr>
              <w:t xml:space="preserve"> Muito Bom      </w:t>
            </w:r>
            <w:permStart w:id="1613189848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1613189848"/>
            <w:proofErr w:type="gramStart"/>
            <w:r w:rsidRPr="00493691">
              <w:rPr>
                <w:sz w:val="18"/>
                <w:szCs w:val="18"/>
              </w:rPr>
              <w:t xml:space="preserve">  </w:t>
            </w:r>
            <w:proofErr w:type="spellStart"/>
            <w:proofErr w:type="gramEnd"/>
            <w:r w:rsidRPr="00493691">
              <w:rPr>
                <w:sz w:val="18"/>
                <w:szCs w:val="18"/>
              </w:rPr>
              <w:t>Bom</w:t>
            </w:r>
            <w:proofErr w:type="spellEnd"/>
            <w:r w:rsidRPr="00493691">
              <w:rPr>
                <w:sz w:val="18"/>
                <w:szCs w:val="18"/>
              </w:rPr>
              <w:t xml:space="preserve">     </w:t>
            </w:r>
            <w:permStart w:id="599028047" w:edGrp="everyone"/>
            <w:r w:rsidRPr="00493691">
              <w:rPr>
                <w:sz w:val="18"/>
                <w:szCs w:val="18"/>
              </w:rPr>
              <w:t xml:space="preserve"> </w:t>
            </w:r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r w:rsidRPr="00493691">
              <w:rPr>
                <w:sz w:val="18"/>
                <w:szCs w:val="18"/>
              </w:rPr>
              <w:t xml:space="preserve"> </w:t>
            </w:r>
            <w:permEnd w:id="599028047"/>
            <w:r w:rsidRPr="00493691">
              <w:rPr>
                <w:sz w:val="18"/>
                <w:szCs w:val="18"/>
              </w:rPr>
              <w:t xml:space="preserve">Regular       </w:t>
            </w:r>
            <w:permStart w:id="576282107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576282107"/>
            <w:r w:rsidRPr="00493691">
              <w:rPr>
                <w:sz w:val="18"/>
                <w:szCs w:val="18"/>
              </w:rPr>
              <w:t xml:space="preserve">  Fraco</w:t>
            </w:r>
          </w:p>
          <w:p w:rsidR="00AE337C" w:rsidRPr="00493691" w:rsidRDefault="00AE337C" w:rsidP="00AE337C">
            <w:pPr>
              <w:rPr>
                <w:sz w:val="18"/>
                <w:szCs w:val="18"/>
              </w:rPr>
            </w:pPr>
            <w:permStart w:id="470447008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470447008"/>
            <w:r w:rsidRPr="00493691">
              <w:rPr>
                <w:sz w:val="18"/>
                <w:szCs w:val="18"/>
              </w:rPr>
              <w:t xml:space="preserve"> Excelente      </w:t>
            </w:r>
            <w:permStart w:id="766862547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766862547"/>
            <w:r w:rsidRPr="00493691">
              <w:rPr>
                <w:sz w:val="18"/>
                <w:szCs w:val="18"/>
              </w:rPr>
              <w:t xml:space="preserve"> Muito Bom      </w:t>
            </w:r>
            <w:permStart w:id="1703813858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1703813858"/>
            <w:proofErr w:type="gramStart"/>
            <w:r w:rsidRPr="00493691">
              <w:rPr>
                <w:sz w:val="18"/>
                <w:szCs w:val="18"/>
              </w:rPr>
              <w:t xml:space="preserve">  </w:t>
            </w:r>
            <w:proofErr w:type="spellStart"/>
            <w:proofErr w:type="gramEnd"/>
            <w:r w:rsidRPr="00493691">
              <w:rPr>
                <w:sz w:val="18"/>
                <w:szCs w:val="18"/>
              </w:rPr>
              <w:t>Bom</w:t>
            </w:r>
            <w:proofErr w:type="spellEnd"/>
            <w:r w:rsidRPr="00493691">
              <w:rPr>
                <w:sz w:val="18"/>
                <w:szCs w:val="18"/>
              </w:rPr>
              <w:t xml:space="preserve">      </w:t>
            </w:r>
            <w:permStart w:id="2014789989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2014789989"/>
            <w:r w:rsidRPr="00493691">
              <w:rPr>
                <w:sz w:val="18"/>
                <w:szCs w:val="18"/>
              </w:rPr>
              <w:t xml:space="preserve"> Regular       </w:t>
            </w:r>
            <w:permStart w:id="1757568589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1757568589"/>
            <w:r w:rsidRPr="00493691">
              <w:rPr>
                <w:sz w:val="18"/>
                <w:szCs w:val="18"/>
              </w:rPr>
              <w:t xml:space="preserve">  Fraco</w:t>
            </w:r>
          </w:p>
          <w:p w:rsidR="00AE337C" w:rsidRPr="00493691" w:rsidRDefault="00AE337C" w:rsidP="00AE337C">
            <w:pPr>
              <w:rPr>
                <w:sz w:val="18"/>
                <w:szCs w:val="18"/>
              </w:rPr>
            </w:pPr>
            <w:permStart w:id="1129392989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1129392989"/>
            <w:r w:rsidRPr="00493691">
              <w:rPr>
                <w:sz w:val="18"/>
                <w:szCs w:val="18"/>
              </w:rPr>
              <w:t xml:space="preserve"> Excelente      </w:t>
            </w:r>
            <w:permStart w:id="542982785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542982785"/>
            <w:r w:rsidRPr="00493691">
              <w:rPr>
                <w:sz w:val="18"/>
                <w:szCs w:val="18"/>
              </w:rPr>
              <w:t xml:space="preserve"> Muito Bom      </w:t>
            </w:r>
            <w:permStart w:id="347227961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347227961"/>
            <w:proofErr w:type="gramStart"/>
            <w:r w:rsidRPr="00493691">
              <w:rPr>
                <w:sz w:val="18"/>
                <w:szCs w:val="18"/>
              </w:rPr>
              <w:t xml:space="preserve">  </w:t>
            </w:r>
            <w:proofErr w:type="spellStart"/>
            <w:proofErr w:type="gramEnd"/>
            <w:r w:rsidRPr="00493691">
              <w:rPr>
                <w:sz w:val="18"/>
                <w:szCs w:val="18"/>
              </w:rPr>
              <w:t>Bom</w:t>
            </w:r>
            <w:proofErr w:type="spellEnd"/>
            <w:r w:rsidRPr="00493691">
              <w:rPr>
                <w:sz w:val="18"/>
                <w:szCs w:val="18"/>
              </w:rPr>
              <w:t xml:space="preserve">      </w:t>
            </w:r>
            <w:permStart w:id="1380725885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1380725885"/>
            <w:r w:rsidRPr="00493691">
              <w:rPr>
                <w:sz w:val="18"/>
                <w:szCs w:val="18"/>
              </w:rPr>
              <w:t xml:space="preserve"> Regular       </w:t>
            </w:r>
            <w:permStart w:id="832731058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832731058"/>
            <w:r w:rsidRPr="00493691">
              <w:rPr>
                <w:sz w:val="18"/>
                <w:szCs w:val="18"/>
              </w:rPr>
              <w:t xml:space="preserve">  Fraco</w:t>
            </w:r>
          </w:p>
          <w:p w:rsidR="00AE337C" w:rsidRDefault="00AE337C" w:rsidP="002A146C">
            <w:pPr>
              <w:rPr>
                <w:sz w:val="18"/>
                <w:szCs w:val="18"/>
              </w:rPr>
            </w:pPr>
          </w:p>
          <w:p w:rsidR="00AE337C" w:rsidRPr="004E548C" w:rsidRDefault="00AE337C" w:rsidP="002A146C">
            <w:pPr>
              <w:rPr>
                <w:sz w:val="18"/>
                <w:szCs w:val="18"/>
              </w:rPr>
            </w:pPr>
            <w:permStart w:id="1136417709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1136417709"/>
            <w:r w:rsidRPr="00493691">
              <w:rPr>
                <w:sz w:val="18"/>
                <w:szCs w:val="18"/>
              </w:rPr>
              <w:t xml:space="preserve"> Excelente      </w:t>
            </w:r>
            <w:permStart w:id="506219982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506219982"/>
            <w:r w:rsidRPr="00493691">
              <w:rPr>
                <w:sz w:val="18"/>
                <w:szCs w:val="18"/>
              </w:rPr>
              <w:t xml:space="preserve"> Muito Bom      </w:t>
            </w:r>
            <w:permStart w:id="317924474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317924474"/>
            <w:proofErr w:type="gramStart"/>
            <w:r w:rsidRPr="00493691">
              <w:rPr>
                <w:sz w:val="18"/>
                <w:szCs w:val="18"/>
              </w:rPr>
              <w:t xml:space="preserve">  </w:t>
            </w:r>
            <w:proofErr w:type="spellStart"/>
            <w:proofErr w:type="gramEnd"/>
            <w:r w:rsidRPr="00493691">
              <w:rPr>
                <w:sz w:val="18"/>
                <w:szCs w:val="18"/>
              </w:rPr>
              <w:t>Bom</w:t>
            </w:r>
            <w:proofErr w:type="spellEnd"/>
            <w:r w:rsidRPr="00493691">
              <w:rPr>
                <w:sz w:val="18"/>
                <w:szCs w:val="18"/>
              </w:rPr>
              <w:t xml:space="preserve">      </w:t>
            </w:r>
            <w:permStart w:id="448667620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448667620"/>
            <w:r w:rsidRPr="00493691">
              <w:rPr>
                <w:sz w:val="18"/>
                <w:szCs w:val="18"/>
              </w:rPr>
              <w:t xml:space="preserve"> Regular       </w:t>
            </w:r>
            <w:permStart w:id="1333012033" w:edGrp="everyone"/>
            <w:r w:rsidRPr="00AE337C">
              <w:rPr>
                <w:sz w:val="18"/>
                <w:szCs w:val="18"/>
                <w:shd w:val="pct20" w:color="auto" w:fill="auto"/>
              </w:rPr>
              <w:sym w:font="Wingdings 2" w:char="F0A3"/>
            </w:r>
            <w:permEnd w:id="1333012033"/>
            <w:r w:rsidRPr="00493691">
              <w:rPr>
                <w:sz w:val="18"/>
                <w:szCs w:val="18"/>
              </w:rPr>
              <w:t xml:space="preserve">  Fraco</w:t>
            </w:r>
          </w:p>
        </w:tc>
      </w:tr>
      <w:tr w:rsidR="008D3428" w:rsidRPr="00493691" w:rsidTr="00FE194F">
        <w:trPr>
          <w:cantSplit/>
        </w:trPr>
        <w:tc>
          <w:tcPr>
            <w:tcW w:w="996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3428" w:rsidRPr="00493691" w:rsidRDefault="008D3428" w:rsidP="00FC2CA1">
            <w:pPr>
              <w:rPr>
                <w:sz w:val="20"/>
                <w:szCs w:val="20"/>
              </w:rPr>
            </w:pPr>
            <w:proofErr w:type="gramStart"/>
            <w:r w:rsidRPr="00493691">
              <w:rPr>
                <w:sz w:val="20"/>
                <w:szCs w:val="20"/>
              </w:rPr>
              <w:t>4</w:t>
            </w:r>
            <w:proofErr w:type="gramEnd"/>
            <w:r w:rsidRPr="00493691">
              <w:rPr>
                <w:sz w:val="20"/>
                <w:szCs w:val="20"/>
              </w:rPr>
              <w:t>) Comparando este candidato com outros alunos e profissionais com quem lidou nos últimos dois anos, quanto à aptidão para realizar estudos e pesquisas, ele seria classificado como</w:t>
            </w:r>
            <w:r w:rsidR="004968CE">
              <w:rPr>
                <w:sz w:val="20"/>
                <w:szCs w:val="20"/>
              </w:rPr>
              <w:t xml:space="preserve"> (valor: </w:t>
            </w:r>
            <w:r w:rsidR="00B57762">
              <w:rPr>
                <w:sz w:val="20"/>
                <w:szCs w:val="20"/>
              </w:rPr>
              <w:t>20</w:t>
            </w:r>
            <w:r w:rsidR="004968CE">
              <w:rPr>
                <w:sz w:val="20"/>
                <w:szCs w:val="20"/>
              </w:rPr>
              <w:t xml:space="preserve"> pontos)</w:t>
            </w:r>
            <w:r w:rsidRPr="00493691">
              <w:rPr>
                <w:sz w:val="20"/>
                <w:szCs w:val="20"/>
              </w:rPr>
              <w:t xml:space="preserve">: </w:t>
            </w:r>
          </w:p>
          <w:p w:rsidR="008D3428" w:rsidRPr="00493691" w:rsidRDefault="004A3035" w:rsidP="00FC2CA1">
            <w:pPr>
              <w:rPr>
                <w:sz w:val="20"/>
                <w:szCs w:val="20"/>
              </w:rPr>
            </w:pPr>
            <w:permStart w:id="347166625" w:edGrp="everyone"/>
            <w:r w:rsidRPr="00AE337C">
              <w:rPr>
                <w:sz w:val="36"/>
                <w:szCs w:val="36"/>
                <w:shd w:val="pct20" w:color="auto" w:fill="auto"/>
              </w:rPr>
              <w:sym w:font="Wingdings 2" w:char="F0A3"/>
            </w:r>
            <w:permEnd w:id="347166625"/>
            <w:r w:rsidR="008D3428" w:rsidRPr="00493691">
              <w:rPr>
                <w:sz w:val="36"/>
                <w:szCs w:val="36"/>
              </w:rPr>
              <w:t xml:space="preserve"> </w:t>
            </w:r>
            <w:r w:rsidR="008D3428" w:rsidRPr="00493691">
              <w:rPr>
                <w:sz w:val="20"/>
                <w:szCs w:val="20"/>
              </w:rPr>
              <w:t xml:space="preserve">Excelente   </w:t>
            </w:r>
            <w:r w:rsidR="008D3428">
              <w:rPr>
                <w:sz w:val="20"/>
                <w:szCs w:val="20"/>
              </w:rPr>
              <w:t xml:space="preserve">   </w:t>
            </w:r>
            <w:r w:rsidR="008D3428" w:rsidRPr="00493691">
              <w:rPr>
                <w:sz w:val="20"/>
                <w:szCs w:val="20"/>
              </w:rPr>
              <w:t xml:space="preserve"> </w:t>
            </w:r>
            <w:permStart w:id="1955203215" w:edGrp="everyone"/>
            <w:r w:rsidR="00AE337C" w:rsidRPr="00AE337C">
              <w:rPr>
                <w:sz w:val="36"/>
                <w:szCs w:val="36"/>
                <w:shd w:val="pct20" w:color="auto" w:fill="auto"/>
              </w:rPr>
              <w:sym w:font="Wingdings 2" w:char="F0A3"/>
            </w:r>
            <w:permEnd w:id="1955203215"/>
            <w:r w:rsidR="008D3428" w:rsidRPr="00493691">
              <w:rPr>
                <w:sz w:val="20"/>
                <w:szCs w:val="20"/>
              </w:rPr>
              <w:t xml:space="preserve">Muito Bom        </w:t>
            </w:r>
            <w:permStart w:id="631777519" w:edGrp="everyone"/>
            <w:r w:rsidR="00AE337C" w:rsidRPr="00AE337C">
              <w:rPr>
                <w:sz w:val="36"/>
                <w:szCs w:val="36"/>
                <w:shd w:val="pct20" w:color="auto" w:fill="auto"/>
              </w:rPr>
              <w:sym w:font="Wingdings 2" w:char="F0A3"/>
            </w:r>
            <w:permEnd w:id="631777519"/>
            <w:r w:rsidR="008D3428" w:rsidRPr="00493691">
              <w:rPr>
                <w:sz w:val="36"/>
                <w:szCs w:val="36"/>
              </w:rPr>
              <w:t xml:space="preserve"> </w:t>
            </w:r>
            <w:proofErr w:type="spellStart"/>
            <w:r w:rsidR="008D3428" w:rsidRPr="00493691">
              <w:rPr>
                <w:sz w:val="20"/>
                <w:szCs w:val="20"/>
              </w:rPr>
              <w:t>Bom</w:t>
            </w:r>
            <w:proofErr w:type="spellEnd"/>
            <w:r w:rsidR="008D3428" w:rsidRPr="00493691">
              <w:rPr>
                <w:sz w:val="20"/>
                <w:szCs w:val="20"/>
              </w:rPr>
              <w:t xml:space="preserve">          </w:t>
            </w:r>
            <w:permStart w:id="1585272763" w:edGrp="everyone"/>
            <w:r w:rsidR="00AE337C" w:rsidRPr="00AE337C">
              <w:rPr>
                <w:sz w:val="36"/>
                <w:szCs w:val="36"/>
                <w:shd w:val="pct20" w:color="auto" w:fill="auto"/>
              </w:rPr>
              <w:sym w:font="Wingdings 2" w:char="F0A3"/>
            </w:r>
            <w:permEnd w:id="1585272763"/>
            <w:r w:rsidR="008D3428" w:rsidRPr="00493691">
              <w:rPr>
                <w:sz w:val="36"/>
                <w:szCs w:val="36"/>
              </w:rPr>
              <w:t xml:space="preserve"> </w:t>
            </w:r>
            <w:r w:rsidR="008D3428" w:rsidRPr="00493691">
              <w:rPr>
                <w:sz w:val="20"/>
                <w:szCs w:val="20"/>
              </w:rPr>
              <w:t xml:space="preserve">Regular              </w:t>
            </w:r>
            <w:permStart w:id="1576873321" w:edGrp="everyone"/>
            <w:r w:rsidR="00AE337C" w:rsidRPr="00AE337C">
              <w:rPr>
                <w:sz w:val="36"/>
                <w:szCs w:val="36"/>
                <w:shd w:val="pct20" w:color="auto" w:fill="auto"/>
              </w:rPr>
              <w:sym w:font="Wingdings 2" w:char="F0A3"/>
            </w:r>
            <w:permEnd w:id="1576873321"/>
            <w:r w:rsidR="008D3428" w:rsidRPr="00493691">
              <w:rPr>
                <w:sz w:val="20"/>
                <w:szCs w:val="20"/>
              </w:rPr>
              <w:t>Fraco</w:t>
            </w:r>
          </w:p>
        </w:tc>
      </w:tr>
      <w:tr w:rsidR="008D3428" w:rsidRPr="00493691" w:rsidTr="00FE194F">
        <w:trPr>
          <w:cantSplit/>
        </w:trPr>
        <w:tc>
          <w:tcPr>
            <w:tcW w:w="996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3428" w:rsidRDefault="008D3428" w:rsidP="00FC2CA1">
            <w:pPr>
              <w:rPr>
                <w:sz w:val="20"/>
                <w:szCs w:val="20"/>
              </w:rPr>
            </w:pPr>
            <w:proofErr w:type="gramStart"/>
            <w:r w:rsidRPr="00493691">
              <w:rPr>
                <w:sz w:val="20"/>
                <w:szCs w:val="20"/>
              </w:rPr>
              <w:t>5</w:t>
            </w:r>
            <w:proofErr w:type="gramEnd"/>
            <w:r w:rsidRPr="00493691">
              <w:rPr>
                <w:sz w:val="20"/>
                <w:szCs w:val="20"/>
              </w:rPr>
              <w:t xml:space="preserve">) Acrescente outras informações que julguem necessárias: </w:t>
            </w:r>
          </w:p>
          <w:p w:rsidR="00AE337C" w:rsidRDefault="00AE337C" w:rsidP="00AE337C">
            <w:pPr>
              <w:shd w:val="pct20" w:color="auto" w:fill="auto"/>
              <w:rPr>
                <w:sz w:val="20"/>
                <w:szCs w:val="20"/>
              </w:rPr>
            </w:pPr>
            <w:permStart w:id="1480621349" w:edGrp="everyone"/>
          </w:p>
          <w:p w:rsidR="008D3428" w:rsidRPr="00600D86" w:rsidRDefault="00AE337C" w:rsidP="00AE337C">
            <w:pPr>
              <w:shd w:val="pct20" w:color="auto" w:fill="auto"/>
              <w:rPr>
                <w:color w:val="FFFFFF"/>
                <w:sz w:val="20"/>
                <w:szCs w:val="20"/>
              </w:rPr>
            </w:pPr>
            <w:r w:rsidRPr="00600D86">
              <w:rPr>
                <w:color w:val="FFFFFF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AE337C" w:rsidRPr="00600D86" w:rsidRDefault="00AE337C" w:rsidP="00AE337C">
            <w:pPr>
              <w:shd w:val="pct20" w:color="auto" w:fill="auto"/>
              <w:rPr>
                <w:color w:val="FFFFFF"/>
                <w:sz w:val="20"/>
                <w:szCs w:val="20"/>
              </w:rPr>
            </w:pPr>
          </w:p>
          <w:p w:rsidR="008D3428" w:rsidRPr="00600D86" w:rsidRDefault="00AE337C" w:rsidP="000C58FB">
            <w:pPr>
              <w:shd w:val="pct20" w:color="auto" w:fill="auto"/>
              <w:rPr>
                <w:color w:val="FFFFFF"/>
                <w:sz w:val="20"/>
                <w:szCs w:val="20"/>
              </w:rPr>
            </w:pPr>
            <w:r w:rsidRPr="00600D86">
              <w:rPr>
                <w:color w:val="FFFFFF"/>
                <w:sz w:val="20"/>
                <w:szCs w:val="20"/>
              </w:rPr>
              <w:t xml:space="preserve">_________________________________________________________________________________________________ </w:t>
            </w:r>
            <w:permEnd w:id="1480621349"/>
          </w:p>
        </w:tc>
      </w:tr>
      <w:tr w:rsidR="008D3428" w:rsidRPr="00493691" w:rsidTr="00FE194F">
        <w:trPr>
          <w:cantSplit/>
        </w:trPr>
        <w:tc>
          <w:tcPr>
            <w:tcW w:w="328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28" w:rsidRPr="00493691" w:rsidRDefault="008D3428" w:rsidP="00ED5379">
            <w:pPr>
              <w:rPr>
                <w:sz w:val="20"/>
                <w:szCs w:val="20"/>
              </w:rPr>
            </w:pPr>
            <w:r w:rsidRPr="00493691">
              <w:rPr>
                <w:sz w:val="20"/>
                <w:szCs w:val="20"/>
              </w:rPr>
              <w:t>Assinatura do</w:t>
            </w:r>
            <w:r w:rsidR="00ED5379">
              <w:rPr>
                <w:sz w:val="20"/>
                <w:szCs w:val="20"/>
              </w:rPr>
              <w:t>/da</w:t>
            </w:r>
            <w:r w:rsidRPr="00493691">
              <w:rPr>
                <w:sz w:val="20"/>
                <w:szCs w:val="20"/>
              </w:rPr>
              <w:t xml:space="preserve"> </w:t>
            </w:r>
            <w:proofErr w:type="spellStart"/>
            <w:r w:rsidRPr="00493691">
              <w:rPr>
                <w:sz w:val="20"/>
                <w:szCs w:val="20"/>
              </w:rPr>
              <w:t>Recomendante</w:t>
            </w:r>
            <w:proofErr w:type="spellEnd"/>
            <w:r w:rsidRPr="00493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3428" w:rsidRPr="00493691" w:rsidRDefault="008D3428" w:rsidP="00FC2CA1">
            <w:pPr>
              <w:rPr>
                <w:sz w:val="20"/>
                <w:szCs w:val="20"/>
              </w:rPr>
            </w:pPr>
          </w:p>
        </w:tc>
      </w:tr>
      <w:tr w:rsidR="008D3428" w:rsidRPr="00493691" w:rsidTr="00FE194F">
        <w:trPr>
          <w:cantSplit/>
        </w:trPr>
        <w:tc>
          <w:tcPr>
            <w:tcW w:w="3283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D3428" w:rsidRPr="00493691" w:rsidRDefault="008D3428" w:rsidP="004A3035">
            <w:pPr>
              <w:rPr>
                <w:sz w:val="20"/>
                <w:szCs w:val="20"/>
              </w:rPr>
            </w:pPr>
            <w:r w:rsidRPr="00493691">
              <w:rPr>
                <w:sz w:val="20"/>
                <w:szCs w:val="20"/>
              </w:rPr>
              <w:t>Data:</w:t>
            </w:r>
            <w:r w:rsidR="00A96A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D3428" w:rsidRPr="00493691" w:rsidRDefault="008D3428" w:rsidP="004A3035">
            <w:pPr>
              <w:rPr>
                <w:sz w:val="20"/>
                <w:szCs w:val="20"/>
              </w:rPr>
            </w:pPr>
            <w:r w:rsidRPr="00493691">
              <w:rPr>
                <w:sz w:val="20"/>
                <w:szCs w:val="20"/>
              </w:rPr>
              <w:t xml:space="preserve">Local: </w:t>
            </w:r>
          </w:p>
        </w:tc>
      </w:tr>
    </w:tbl>
    <w:p w:rsidR="00AE337C" w:rsidRPr="00EB0796" w:rsidRDefault="00641026" w:rsidP="00641026">
      <w:pPr>
        <w:pStyle w:val="Rodap"/>
        <w:tabs>
          <w:tab w:val="clear" w:pos="4252"/>
          <w:tab w:val="clear" w:pos="8504"/>
          <w:tab w:val="right" w:pos="-567"/>
        </w:tabs>
        <w:ind w:left="-862" w:right="-994"/>
        <w:jc w:val="both"/>
        <w:rPr>
          <w:sz w:val="18"/>
          <w:szCs w:val="18"/>
        </w:rPr>
      </w:pPr>
      <w:r w:rsidRPr="00EB0796">
        <w:rPr>
          <w:sz w:val="18"/>
          <w:szCs w:val="18"/>
        </w:rPr>
        <w:t xml:space="preserve">1. </w:t>
      </w:r>
      <w:r w:rsidR="00AE337C" w:rsidRPr="00EB0796">
        <w:rPr>
          <w:sz w:val="18"/>
          <w:szCs w:val="18"/>
        </w:rPr>
        <w:t xml:space="preserve">Esta carta deverá ser encaminhada diretamente à Assessoria de Relações Internacionais, através do e-mail </w:t>
      </w:r>
      <w:hyperlink r:id="rId9" w:history="1">
        <w:r w:rsidR="00207DFD" w:rsidRPr="003714BA">
          <w:rPr>
            <w:rStyle w:val="Hyperlink"/>
            <w:sz w:val="18"/>
            <w:szCs w:val="18"/>
          </w:rPr>
          <w:t>arinter@ifmg.edu.br</w:t>
        </w:r>
      </w:hyperlink>
      <w:r w:rsidR="00AE337C" w:rsidRPr="00EB0796">
        <w:rPr>
          <w:color w:val="000000"/>
          <w:sz w:val="18"/>
          <w:szCs w:val="18"/>
        </w:rPr>
        <w:t>. A ARI</w:t>
      </w:r>
      <w:r w:rsidR="00207DFD">
        <w:rPr>
          <w:color w:val="000000"/>
          <w:sz w:val="18"/>
          <w:szCs w:val="18"/>
        </w:rPr>
        <w:t>NTER</w:t>
      </w:r>
      <w:r w:rsidR="00AE337C" w:rsidRPr="00EB0796">
        <w:rPr>
          <w:color w:val="000000"/>
          <w:sz w:val="18"/>
          <w:szCs w:val="18"/>
        </w:rPr>
        <w:t xml:space="preserve"> assume o compromisso </w:t>
      </w:r>
      <w:r w:rsidR="00AE337C" w:rsidRPr="00EB0796">
        <w:rPr>
          <w:sz w:val="18"/>
          <w:szCs w:val="18"/>
        </w:rPr>
        <w:t>de não divulgar, em hipótese alguma, detalhes referentes a este formulário;</w:t>
      </w:r>
    </w:p>
    <w:p w:rsidR="00AE337C" w:rsidRPr="00EB0796" w:rsidRDefault="00AE337C" w:rsidP="00641026">
      <w:pPr>
        <w:pStyle w:val="Rodap"/>
        <w:numPr>
          <w:ilvl w:val="0"/>
          <w:numId w:val="2"/>
        </w:numPr>
        <w:tabs>
          <w:tab w:val="clear" w:pos="4252"/>
          <w:tab w:val="clear" w:pos="8504"/>
          <w:tab w:val="right" w:pos="-567"/>
          <w:tab w:val="left" w:pos="4253"/>
        </w:tabs>
        <w:ind w:right="-994"/>
        <w:jc w:val="both"/>
        <w:rPr>
          <w:sz w:val="18"/>
          <w:szCs w:val="18"/>
        </w:rPr>
      </w:pPr>
      <w:r w:rsidRPr="00EB0796">
        <w:rPr>
          <w:sz w:val="18"/>
          <w:szCs w:val="18"/>
        </w:rPr>
        <w:t xml:space="preserve">Caso o formulário seja enviado através do EMAIL INSTITUCIONAL DO AVALIADOR, dispensa-se a assinatura do </w:t>
      </w:r>
      <w:proofErr w:type="spellStart"/>
      <w:r w:rsidRPr="00EB0796">
        <w:rPr>
          <w:sz w:val="18"/>
          <w:szCs w:val="18"/>
        </w:rPr>
        <w:t>Recomendante</w:t>
      </w:r>
      <w:proofErr w:type="spellEnd"/>
      <w:r w:rsidRPr="00EB0796">
        <w:rPr>
          <w:sz w:val="18"/>
          <w:szCs w:val="18"/>
        </w:rPr>
        <w:t>;</w:t>
      </w:r>
      <w:r w:rsidR="00EB0796" w:rsidRPr="00EB0796">
        <w:rPr>
          <w:sz w:val="18"/>
          <w:szCs w:val="18"/>
        </w:rPr>
        <w:t xml:space="preserve"> No caso do envio através </w:t>
      </w:r>
      <w:r w:rsidR="00D77940">
        <w:rPr>
          <w:sz w:val="18"/>
          <w:szCs w:val="18"/>
        </w:rPr>
        <w:t>de outros e-mails, ou via correi</w:t>
      </w:r>
      <w:r w:rsidR="00EB0796" w:rsidRPr="00EB0796">
        <w:rPr>
          <w:sz w:val="18"/>
          <w:szCs w:val="18"/>
        </w:rPr>
        <w:t>o postal, ou pessoalmente na sala da ARI</w:t>
      </w:r>
      <w:r w:rsidR="00207DFD">
        <w:rPr>
          <w:sz w:val="18"/>
          <w:szCs w:val="18"/>
        </w:rPr>
        <w:t>NTER</w:t>
      </w:r>
      <w:r w:rsidR="00EB0796" w:rsidRPr="00EB0796">
        <w:rPr>
          <w:sz w:val="18"/>
          <w:szCs w:val="18"/>
        </w:rPr>
        <w:t>, a assinatura é indispensável;</w:t>
      </w:r>
    </w:p>
    <w:p w:rsidR="00EB0796" w:rsidRPr="00EB0796" w:rsidRDefault="00EB0796" w:rsidP="00641026">
      <w:pPr>
        <w:pStyle w:val="Rodap"/>
        <w:numPr>
          <w:ilvl w:val="0"/>
          <w:numId w:val="2"/>
        </w:numPr>
        <w:tabs>
          <w:tab w:val="clear" w:pos="4252"/>
          <w:tab w:val="clear" w:pos="8504"/>
          <w:tab w:val="right" w:pos="-567"/>
          <w:tab w:val="left" w:pos="4253"/>
        </w:tabs>
        <w:ind w:right="-994"/>
        <w:jc w:val="both"/>
        <w:rPr>
          <w:sz w:val="18"/>
          <w:szCs w:val="18"/>
        </w:rPr>
      </w:pPr>
      <w:r w:rsidRPr="00EB0796">
        <w:rPr>
          <w:sz w:val="18"/>
          <w:szCs w:val="18"/>
        </w:rPr>
        <w:t>Em hipótese alguma a ARI</w:t>
      </w:r>
      <w:r w:rsidR="00207DFD">
        <w:rPr>
          <w:sz w:val="18"/>
          <w:szCs w:val="18"/>
        </w:rPr>
        <w:t>NTER</w:t>
      </w:r>
      <w:r w:rsidRPr="00EB0796">
        <w:rPr>
          <w:sz w:val="18"/>
          <w:szCs w:val="18"/>
        </w:rPr>
        <w:t xml:space="preserve"> aceitará o recebimento da carta de recomendação por intermédio do estudante candidato ao Programa Ciência sem Fronteiras;</w:t>
      </w:r>
    </w:p>
    <w:p w:rsidR="00AE337C" w:rsidRPr="00EB0796" w:rsidRDefault="00AE337C" w:rsidP="00641026">
      <w:pPr>
        <w:pStyle w:val="Rodap"/>
        <w:numPr>
          <w:ilvl w:val="0"/>
          <w:numId w:val="2"/>
        </w:numPr>
        <w:tabs>
          <w:tab w:val="clear" w:pos="4252"/>
          <w:tab w:val="clear" w:pos="8504"/>
          <w:tab w:val="right" w:pos="-567"/>
          <w:tab w:val="left" w:pos="4253"/>
        </w:tabs>
        <w:ind w:right="-994"/>
        <w:jc w:val="both"/>
        <w:rPr>
          <w:sz w:val="18"/>
          <w:szCs w:val="18"/>
        </w:rPr>
      </w:pPr>
      <w:r w:rsidRPr="00EB0796">
        <w:rPr>
          <w:sz w:val="18"/>
          <w:szCs w:val="18"/>
        </w:rPr>
        <w:t>Será considerado apto o aluno que obtiver 70% de aproveitamento neste documento, ou seja, 70 pontos;</w:t>
      </w:r>
    </w:p>
    <w:p w:rsidR="00AE337C" w:rsidRPr="00EB0796" w:rsidRDefault="00E6548F" w:rsidP="00641026">
      <w:pPr>
        <w:pStyle w:val="Rodap"/>
        <w:numPr>
          <w:ilvl w:val="0"/>
          <w:numId w:val="2"/>
        </w:numPr>
        <w:tabs>
          <w:tab w:val="clear" w:pos="4252"/>
          <w:tab w:val="clear" w:pos="8504"/>
          <w:tab w:val="right" w:pos="-567"/>
          <w:tab w:val="left" w:pos="4253"/>
        </w:tabs>
        <w:ind w:left="-993" w:right="-994" w:firstLine="131"/>
        <w:jc w:val="both"/>
        <w:rPr>
          <w:sz w:val="18"/>
          <w:szCs w:val="18"/>
        </w:rPr>
      </w:pPr>
      <w:r>
        <w:rPr>
          <w:sz w:val="18"/>
          <w:szCs w:val="18"/>
        </w:rPr>
        <w:t>Estejam aten</w:t>
      </w:r>
      <w:r w:rsidR="00921B8A">
        <w:rPr>
          <w:sz w:val="18"/>
          <w:szCs w:val="18"/>
        </w:rPr>
        <w:t>tos para o</w:t>
      </w:r>
      <w:r w:rsidR="00667792">
        <w:rPr>
          <w:sz w:val="18"/>
          <w:szCs w:val="18"/>
        </w:rPr>
        <w:t xml:space="preserve"> prazo máximo de</w:t>
      </w:r>
      <w:r w:rsidR="00AE337C" w:rsidRPr="00EB0796">
        <w:rPr>
          <w:sz w:val="18"/>
          <w:szCs w:val="18"/>
        </w:rPr>
        <w:t xml:space="preserve"> recebimento </w:t>
      </w:r>
      <w:r w:rsidR="000C58FB" w:rsidRPr="00EB0796">
        <w:rPr>
          <w:sz w:val="18"/>
          <w:szCs w:val="18"/>
        </w:rPr>
        <w:t>das cartas de recomendação. Solicitamos</w:t>
      </w:r>
      <w:r w:rsidR="00641026" w:rsidRPr="00EB0796">
        <w:rPr>
          <w:sz w:val="18"/>
          <w:szCs w:val="18"/>
        </w:rPr>
        <w:t xml:space="preserve"> </w:t>
      </w:r>
      <w:r w:rsidR="000C58FB" w:rsidRPr="00EB0796">
        <w:rPr>
          <w:sz w:val="18"/>
          <w:szCs w:val="18"/>
        </w:rPr>
        <w:t>máxima atenção a esta data</w:t>
      </w:r>
      <w:r w:rsidR="00921B8A">
        <w:rPr>
          <w:sz w:val="18"/>
          <w:szCs w:val="18"/>
        </w:rPr>
        <w:t>,</w:t>
      </w:r>
      <w:r w:rsidR="000C58FB" w:rsidRPr="00EB0796">
        <w:rPr>
          <w:sz w:val="18"/>
          <w:szCs w:val="18"/>
        </w:rPr>
        <w:t xml:space="preserve"> pois dependemos deste documen</w:t>
      </w:r>
      <w:r w:rsidR="00641026" w:rsidRPr="00EB0796">
        <w:rPr>
          <w:sz w:val="18"/>
          <w:szCs w:val="18"/>
        </w:rPr>
        <w:t xml:space="preserve">to para proceder </w:t>
      </w:r>
      <w:proofErr w:type="gramStart"/>
      <w:r w:rsidR="00641026" w:rsidRPr="00EB0796">
        <w:rPr>
          <w:sz w:val="18"/>
          <w:szCs w:val="18"/>
        </w:rPr>
        <w:t>a</w:t>
      </w:r>
      <w:proofErr w:type="gramEnd"/>
      <w:r w:rsidR="00641026" w:rsidRPr="00EB0796">
        <w:rPr>
          <w:sz w:val="18"/>
          <w:szCs w:val="18"/>
        </w:rPr>
        <w:t xml:space="preserve"> homologação </w:t>
      </w:r>
      <w:r w:rsidR="000C58FB" w:rsidRPr="00EB0796">
        <w:rPr>
          <w:sz w:val="18"/>
          <w:szCs w:val="18"/>
        </w:rPr>
        <w:t>d</w:t>
      </w:r>
      <w:r w:rsidR="00641026" w:rsidRPr="00EB0796">
        <w:rPr>
          <w:sz w:val="18"/>
          <w:szCs w:val="18"/>
        </w:rPr>
        <w:t xml:space="preserve">a </w:t>
      </w:r>
      <w:r w:rsidR="000C58FB" w:rsidRPr="00EB0796">
        <w:rPr>
          <w:sz w:val="18"/>
          <w:szCs w:val="18"/>
        </w:rPr>
        <w:t>candidatura do aluno</w:t>
      </w:r>
      <w:r w:rsidR="00EB0796" w:rsidRPr="00EB0796">
        <w:rPr>
          <w:sz w:val="18"/>
          <w:szCs w:val="18"/>
        </w:rPr>
        <w:t>;</w:t>
      </w:r>
    </w:p>
    <w:p w:rsidR="00EB0796" w:rsidRPr="00EB0796" w:rsidRDefault="00EB0796" w:rsidP="00641026">
      <w:pPr>
        <w:pStyle w:val="Rodap"/>
        <w:numPr>
          <w:ilvl w:val="0"/>
          <w:numId w:val="2"/>
        </w:numPr>
        <w:tabs>
          <w:tab w:val="clear" w:pos="4252"/>
          <w:tab w:val="clear" w:pos="8504"/>
          <w:tab w:val="right" w:pos="-567"/>
          <w:tab w:val="left" w:pos="4253"/>
        </w:tabs>
        <w:ind w:left="-993" w:right="-994" w:firstLine="131"/>
        <w:jc w:val="both"/>
        <w:rPr>
          <w:sz w:val="18"/>
          <w:szCs w:val="18"/>
        </w:rPr>
      </w:pPr>
      <w:r w:rsidRPr="00EB0796">
        <w:rPr>
          <w:sz w:val="18"/>
          <w:szCs w:val="18"/>
        </w:rPr>
        <w:t>As informações incluídas neste documento serão tratadas como sigilosas. Em hipótese alguma haverá divulgação das informações inseridas. Solicitamos também que a avaliação não seja divulgada aos estudantes, para assim preservar a autonomia de avaliação do segundo avaliador do estudante.</w:t>
      </w:r>
      <w:r>
        <w:rPr>
          <w:sz w:val="18"/>
          <w:szCs w:val="18"/>
        </w:rPr>
        <w:t xml:space="preserve">   </w:t>
      </w:r>
    </w:p>
    <w:sectPr w:rsidR="00EB0796" w:rsidRPr="00EB0796" w:rsidSect="00EB0796">
      <w:pgSz w:w="11906" w:h="16838"/>
      <w:pgMar w:top="1417" w:right="1701" w:bottom="0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38" w:rsidRDefault="00E61D38" w:rsidP="008724CF">
      <w:r>
        <w:separator/>
      </w:r>
    </w:p>
  </w:endnote>
  <w:endnote w:type="continuationSeparator" w:id="0">
    <w:p w:rsidR="00E61D38" w:rsidRDefault="00E61D38" w:rsidP="0087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38" w:rsidRDefault="00E61D38" w:rsidP="008724CF">
      <w:r>
        <w:separator/>
      </w:r>
    </w:p>
  </w:footnote>
  <w:footnote w:type="continuationSeparator" w:id="0">
    <w:p w:rsidR="00E61D38" w:rsidRDefault="00E61D38" w:rsidP="00872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979BB"/>
    <w:multiLevelType w:val="hybridMultilevel"/>
    <w:tmpl w:val="1C12231E"/>
    <w:lvl w:ilvl="0" w:tplc="893C66E0">
      <w:start w:val="2"/>
      <w:numFmt w:val="decimal"/>
      <w:lvlText w:val="%1."/>
      <w:lvlJc w:val="left"/>
      <w:pPr>
        <w:ind w:left="-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8" w:hanging="360"/>
      </w:pPr>
    </w:lvl>
    <w:lvl w:ilvl="2" w:tplc="0416001B" w:tentative="1">
      <w:start w:val="1"/>
      <w:numFmt w:val="lowerRoman"/>
      <w:lvlText w:val="%3."/>
      <w:lvlJc w:val="right"/>
      <w:pPr>
        <w:ind w:left="938" w:hanging="180"/>
      </w:pPr>
    </w:lvl>
    <w:lvl w:ilvl="3" w:tplc="0416000F" w:tentative="1">
      <w:start w:val="1"/>
      <w:numFmt w:val="decimal"/>
      <w:lvlText w:val="%4."/>
      <w:lvlJc w:val="left"/>
      <w:pPr>
        <w:ind w:left="1658" w:hanging="360"/>
      </w:pPr>
    </w:lvl>
    <w:lvl w:ilvl="4" w:tplc="04160019" w:tentative="1">
      <w:start w:val="1"/>
      <w:numFmt w:val="lowerLetter"/>
      <w:lvlText w:val="%5."/>
      <w:lvlJc w:val="left"/>
      <w:pPr>
        <w:ind w:left="2378" w:hanging="360"/>
      </w:pPr>
    </w:lvl>
    <w:lvl w:ilvl="5" w:tplc="0416001B" w:tentative="1">
      <w:start w:val="1"/>
      <w:numFmt w:val="lowerRoman"/>
      <w:lvlText w:val="%6."/>
      <w:lvlJc w:val="right"/>
      <w:pPr>
        <w:ind w:left="3098" w:hanging="180"/>
      </w:pPr>
    </w:lvl>
    <w:lvl w:ilvl="6" w:tplc="0416000F" w:tentative="1">
      <w:start w:val="1"/>
      <w:numFmt w:val="decimal"/>
      <w:lvlText w:val="%7."/>
      <w:lvlJc w:val="left"/>
      <w:pPr>
        <w:ind w:left="3818" w:hanging="360"/>
      </w:pPr>
    </w:lvl>
    <w:lvl w:ilvl="7" w:tplc="04160019" w:tentative="1">
      <w:start w:val="1"/>
      <w:numFmt w:val="lowerLetter"/>
      <w:lvlText w:val="%8."/>
      <w:lvlJc w:val="left"/>
      <w:pPr>
        <w:ind w:left="4538" w:hanging="360"/>
      </w:pPr>
    </w:lvl>
    <w:lvl w:ilvl="8" w:tplc="0416001B" w:tentative="1">
      <w:start w:val="1"/>
      <w:numFmt w:val="lowerRoman"/>
      <w:lvlText w:val="%9."/>
      <w:lvlJc w:val="right"/>
      <w:pPr>
        <w:ind w:left="5258" w:hanging="180"/>
      </w:pPr>
    </w:lvl>
  </w:abstractNum>
  <w:abstractNum w:abstractNumId="1">
    <w:nsid w:val="62ED6083"/>
    <w:multiLevelType w:val="hybridMultilevel"/>
    <w:tmpl w:val="DF3205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6F"/>
    <w:rsid w:val="00024752"/>
    <w:rsid w:val="00027FE2"/>
    <w:rsid w:val="00041EED"/>
    <w:rsid w:val="00054442"/>
    <w:rsid w:val="00062CCF"/>
    <w:rsid w:val="00087924"/>
    <w:rsid w:val="000918F1"/>
    <w:rsid w:val="000B710B"/>
    <w:rsid w:val="000C58FB"/>
    <w:rsid w:val="000E2886"/>
    <w:rsid w:val="000E4CE6"/>
    <w:rsid w:val="00133346"/>
    <w:rsid w:val="00142C1B"/>
    <w:rsid w:val="00156ECE"/>
    <w:rsid w:val="0017095F"/>
    <w:rsid w:val="001A7A58"/>
    <w:rsid w:val="001F3683"/>
    <w:rsid w:val="00207DFD"/>
    <w:rsid w:val="00210279"/>
    <w:rsid w:val="002115FA"/>
    <w:rsid w:val="002254CD"/>
    <w:rsid w:val="00287E52"/>
    <w:rsid w:val="002A146C"/>
    <w:rsid w:val="002C1E4A"/>
    <w:rsid w:val="002D0777"/>
    <w:rsid w:val="002F4D41"/>
    <w:rsid w:val="003549D4"/>
    <w:rsid w:val="00396C04"/>
    <w:rsid w:val="003A60CA"/>
    <w:rsid w:val="003F4628"/>
    <w:rsid w:val="00403BD8"/>
    <w:rsid w:val="0041455F"/>
    <w:rsid w:val="004210AF"/>
    <w:rsid w:val="00443D6D"/>
    <w:rsid w:val="00452452"/>
    <w:rsid w:val="00460014"/>
    <w:rsid w:val="00462210"/>
    <w:rsid w:val="00492829"/>
    <w:rsid w:val="00493691"/>
    <w:rsid w:val="004968CE"/>
    <w:rsid w:val="004A1BAA"/>
    <w:rsid w:val="004A3035"/>
    <w:rsid w:val="004B4C69"/>
    <w:rsid w:val="004B73DF"/>
    <w:rsid w:val="004C54E7"/>
    <w:rsid w:val="004E548C"/>
    <w:rsid w:val="004F0403"/>
    <w:rsid w:val="004F2276"/>
    <w:rsid w:val="00563889"/>
    <w:rsid w:val="005732FC"/>
    <w:rsid w:val="00577CF5"/>
    <w:rsid w:val="005B779B"/>
    <w:rsid w:val="005C335E"/>
    <w:rsid w:val="005F5A3F"/>
    <w:rsid w:val="00600D86"/>
    <w:rsid w:val="00631D3E"/>
    <w:rsid w:val="00641026"/>
    <w:rsid w:val="00642736"/>
    <w:rsid w:val="006515A5"/>
    <w:rsid w:val="006545C2"/>
    <w:rsid w:val="00654C7B"/>
    <w:rsid w:val="00664B34"/>
    <w:rsid w:val="00667792"/>
    <w:rsid w:val="006A3128"/>
    <w:rsid w:val="006B0BC8"/>
    <w:rsid w:val="006D0A4C"/>
    <w:rsid w:val="00720BC8"/>
    <w:rsid w:val="007335F9"/>
    <w:rsid w:val="007419B8"/>
    <w:rsid w:val="0076193B"/>
    <w:rsid w:val="007A7527"/>
    <w:rsid w:val="007C5144"/>
    <w:rsid w:val="007D46A3"/>
    <w:rsid w:val="007F1388"/>
    <w:rsid w:val="00802275"/>
    <w:rsid w:val="00805D8C"/>
    <w:rsid w:val="008158DA"/>
    <w:rsid w:val="008471B9"/>
    <w:rsid w:val="008509DC"/>
    <w:rsid w:val="008618BD"/>
    <w:rsid w:val="008724CF"/>
    <w:rsid w:val="00877216"/>
    <w:rsid w:val="0089117A"/>
    <w:rsid w:val="008A6175"/>
    <w:rsid w:val="008D3428"/>
    <w:rsid w:val="008E0045"/>
    <w:rsid w:val="00921B8A"/>
    <w:rsid w:val="009530FD"/>
    <w:rsid w:val="009636E4"/>
    <w:rsid w:val="00A21C04"/>
    <w:rsid w:val="00A65F10"/>
    <w:rsid w:val="00A86EF1"/>
    <w:rsid w:val="00A96A61"/>
    <w:rsid w:val="00AA662A"/>
    <w:rsid w:val="00AE337C"/>
    <w:rsid w:val="00B332C7"/>
    <w:rsid w:val="00B44A82"/>
    <w:rsid w:val="00B57762"/>
    <w:rsid w:val="00B73767"/>
    <w:rsid w:val="00B820CC"/>
    <w:rsid w:val="00B865EB"/>
    <w:rsid w:val="00BC148B"/>
    <w:rsid w:val="00BC565B"/>
    <w:rsid w:val="00C1639A"/>
    <w:rsid w:val="00C4776C"/>
    <w:rsid w:val="00C53001"/>
    <w:rsid w:val="00C5427B"/>
    <w:rsid w:val="00C867B6"/>
    <w:rsid w:val="00D24420"/>
    <w:rsid w:val="00D34D04"/>
    <w:rsid w:val="00D77940"/>
    <w:rsid w:val="00DA5BBC"/>
    <w:rsid w:val="00DB0904"/>
    <w:rsid w:val="00DE222C"/>
    <w:rsid w:val="00DE4306"/>
    <w:rsid w:val="00DF3829"/>
    <w:rsid w:val="00DF3DD3"/>
    <w:rsid w:val="00E043A8"/>
    <w:rsid w:val="00E24814"/>
    <w:rsid w:val="00E40AB5"/>
    <w:rsid w:val="00E61D38"/>
    <w:rsid w:val="00E6548F"/>
    <w:rsid w:val="00E66271"/>
    <w:rsid w:val="00E94F2A"/>
    <w:rsid w:val="00EB0796"/>
    <w:rsid w:val="00EC4EF5"/>
    <w:rsid w:val="00ED5379"/>
    <w:rsid w:val="00EE3CD4"/>
    <w:rsid w:val="00F26C66"/>
    <w:rsid w:val="00F52AF6"/>
    <w:rsid w:val="00F7776F"/>
    <w:rsid w:val="00F83461"/>
    <w:rsid w:val="00F85420"/>
    <w:rsid w:val="00F93178"/>
    <w:rsid w:val="00FC0DCD"/>
    <w:rsid w:val="00FC2CA1"/>
    <w:rsid w:val="00FE194F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E7"/>
    <w:pPr>
      <w:widowControl w:val="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4C54E7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4C54E7"/>
    <w:pPr>
      <w:keepNext/>
      <w:jc w:val="both"/>
      <w:outlineLvl w:val="1"/>
    </w:pPr>
    <w:rPr>
      <w:rFonts w:ascii="Arial" w:hAnsi="Arial" w:cs="Arial"/>
      <w:b/>
      <w:bCs/>
      <w:i/>
      <w:iCs/>
      <w:color w:val="FF0000"/>
      <w:sz w:val="20"/>
      <w:szCs w:val="20"/>
      <w:u w:val="single"/>
    </w:rPr>
  </w:style>
  <w:style w:type="paragraph" w:styleId="Ttulo5">
    <w:name w:val="heading 5"/>
    <w:basedOn w:val="Normal"/>
    <w:next w:val="Normal"/>
    <w:qFormat/>
    <w:rsid w:val="004C54E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4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724CF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724C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724CF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AE337C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41026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D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D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E7"/>
    <w:pPr>
      <w:widowControl w:val="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4C54E7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4C54E7"/>
    <w:pPr>
      <w:keepNext/>
      <w:jc w:val="both"/>
      <w:outlineLvl w:val="1"/>
    </w:pPr>
    <w:rPr>
      <w:rFonts w:ascii="Arial" w:hAnsi="Arial" w:cs="Arial"/>
      <w:b/>
      <w:bCs/>
      <w:i/>
      <w:iCs/>
      <w:color w:val="FF0000"/>
      <w:sz w:val="20"/>
      <w:szCs w:val="20"/>
      <w:u w:val="single"/>
    </w:rPr>
  </w:style>
  <w:style w:type="paragraph" w:styleId="Ttulo5">
    <w:name w:val="heading 5"/>
    <w:basedOn w:val="Normal"/>
    <w:next w:val="Normal"/>
    <w:qFormat/>
    <w:rsid w:val="004C54E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4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724CF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724C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724CF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AE337C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41026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D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D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inter@ifmg.edu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gner\Desktop\Reitoria\ASSESSORIA%20INTERNACIONAL\Ci&#234;ncias%20sem%20Fronteiras\2014\02.Carta%20de%20recomenda&#231;&#227;o-ARI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02.Carta de recomendação-ARI</Template>
  <TotalTime>5</TotalTime>
  <Pages>1</Pages>
  <Words>603</Words>
  <Characters>4272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2 – Modelo-Padrão de Carta de Recomendação</vt:lpstr>
      <vt:lpstr>Anexo 2 – Modelo-Padrão de Carta de Recomendação</vt:lpstr>
    </vt:vector>
  </TitlesOfParts>
  <Company>unb</Company>
  <LinksUpToDate>false</LinksUpToDate>
  <CharactersWithSpaces>4866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mailto:internacional@ifsudestemg.edu.br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– Modelo-Padrão de Carta de Recomendação</dc:title>
  <dc:creator>Wagner</dc:creator>
  <cp:lastModifiedBy>Cátia Barros de Souza</cp:lastModifiedBy>
  <cp:revision>4</cp:revision>
  <cp:lastPrinted>2013-01-07T20:10:00Z</cp:lastPrinted>
  <dcterms:created xsi:type="dcterms:W3CDTF">2016-05-23T18:42:00Z</dcterms:created>
  <dcterms:modified xsi:type="dcterms:W3CDTF">2016-05-23T18:56:00Z</dcterms:modified>
</cp:coreProperties>
</file>